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E7ED" w14:textId="4E61184E" w:rsidR="00717B36" w:rsidRPr="00EA00A8" w:rsidRDefault="00AB49F9" w:rsidP="00EA00A8">
      <w:pPr>
        <w:pStyle w:val="Titel"/>
        <w:jc w:val="center"/>
        <w:rPr>
          <w:sz w:val="28"/>
          <w:szCs w:val="28"/>
        </w:rPr>
      </w:pPr>
      <w:r w:rsidRPr="00EA00A8">
        <w:rPr>
          <w:sz w:val="28"/>
          <w:szCs w:val="28"/>
        </w:rPr>
        <w:t>E</w:t>
      </w:r>
      <w:r w:rsidR="00717B36" w:rsidRPr="00EA00A8">
        <w:rPr>
          <w:sz w:val="28"/>
          <w:szCs w:val="28"/>
        </w:rPr>
        <w:t>lternfra</w:t>
      </w:r>
      <w:bookmarkStart w:id="0" w:name="_GoBack"/>
      <w:bookmarkEnd w:id="0"/>
      <w:r w:rsidR="00717B36" w:rsidRPr="00EA00A8">
        <w:rPr>
          <w:sz w:val="28"/>
          <w:szCs w:val="28"/>
        </w:rPr>
        <w:t>gebogen</w:t>
      </w:r>
    </w:p>
    <w:tbl>
      <w:tblPr>
        <w:tblStyle w:val="Tabellenraster"/>
        <w:tblW w:w="10021" w:type="dxa"/>
        <w:tblLook w:val="04A0" w:firstRow="1" w:lastRow="0" w:firstColumn="1" w:lastColumn="0" w:noHBand="0" w:noVBand="1"/>
      </w:tblPr>
      <w:tblGrid>
        <w:gridCol w:w="1654"/>
        <w:gridCol w:w="16"/>
        <w:gridCol w:w="86"/>
        <w:gridCol w:w="331"/>
        <w:gridCol w:w="394"/>
        <w:gridCol w:w="11"/>
        <w:gridCol w:w="6"/>
        <w:gridCol w:w="7"/>
        <w:gridCol w:w="803"/>
        <w:gridCol w:w="32"/>
        <w:gridCol w:w="743"/>
        <w:gridCol w:w="166"/>
        <w:gridCol w:w="713"/>
        <w:gridCol w:w="23"/>
        <w:gridCol w:w="25"/>
        <w:gridCol w:w="1022"/>
        <w:gridCol w:w="648"/>
        <w:gridCol w:w="61"/>
        <w:gridCol w:w="737"/>
        <w:gridCol w:w="13"/>
        <w:gridCol w:w="24"/>
        <w:gridCol w:w="30"/>
        <w:gridCol w:w="520"/>
        <w:gridCol w:w="285"/>
        <w:gridCol w:w="47"/>
        <w:gridCol w:w="837"/>
        <w:gridCol w:w="787"/>
      </w:tblGrid>
      <w:tr w:rsidR="00067CDE" w14:paraId="70C4FC3D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50734258" w14:textId="77777777" w:rsidR="00067CDE" w:rsidRPr="0045318A" w:rsidRDefault="00067CDE" w:rsidP="007358B3">
            <w:pPr>
              <w:rPr>
                <w:b/>
                <w:bCs/>
                <w:sz w:val="20"/>
                <w:szCs w:val="20"/>
              </w:rPr>
            </w:pPr>
            <w:r w:rsidRPr="0045318A">
              <w:rPr>
                <w:b/>
                <w:bCs/>
                <w:sz w:val="20"/>
                <w:szCs w:val="20"/>
              </w:rPr>
              <w:t>Persönliche Daten Ihres Kindes</w:t>
            </w:r>
          </w:p>
        </w:tc>
      </w:tr>
      <w:tr w:rsidR="00067CDE" w14:paraId="7F844208" w14:textId="77777777" w:rsidTr="001077AA">
        <w:tc>
          <w:tcPr>
            <w:tcW w:w="4962" w:type="dxa"/>
            <w:gridSpan w:val="13"/>
          </w:tcPr>
          <w:p w14:paraId="500D9AEF" w14:textId="77777777" w:rsidR="00067CDE" w:rsidRPr="0048456F" w:rsidRDefault="00067CDE" w:rsidP="007358B3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Name</w:t>
            </w:r>
          </w:p>
        </w:tc>
        <w:tc>
          <w:tcPr>
            <w:tcW w:w="5059" w:type="dxa"/>
            <w:gridSpan w:val="14"/>
          </w:tcPr>
          <w:p w14:paraId="34FD9685" w14:textId="77777777" w:rsidR="00067CDE" w:rsidRPr="0048456F" w:rsidRDefault="00067CDE" w:rsidP="007358B3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Vorname</w:t>
            </w:r>
          </w:p>
        </w:tc>
      </w:tr>
      <w:tr w:rsidR="00067CDE" w14:paraId="28277F1A" w14:textId="77777777" w:rsidTr="001077AA">
        <w:tc>
          <w:tcPr>
            <w:tcW w:w="4962" w:type="dxa"/>
            <w:gridSpan w:val="13"/>
          </w:tcPr>
          <w:p w14:paraId="0FE62552" w14:textId="77777777" w:rsidR="00067CDE" w:rsidRPr="0048456F" w:rsidRDefault="00067CDE" w:rsidP="007358B3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Geburtsdatum</w:t>
            </w:r>
          </w:p>
        </w:tc>
        <w:tc>
          <w:tcPr>
            <w:tcW w:w="5059" w:type="dxa"/>
            <w:gridSpan w:val="14"/>
          </w:tcPr>
          <w:p w14:paraId="0B326A5F" w14:textId="77777777" w:rsidR="00067CDE" w:rsidRPr="0048456F" w:rsidRDefault="00067CDE" w:rsidP="007358B3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Geburtsort</w:t>
            </w:r>
          </w:p>
        </w:tc>
      </w:tr>
      <w:tr w:rsidR="00447DDB" w14:paraId="457862D3" w14:textId="77777777" w:rsidTr="00D83311">
        <w:tc>
          <w:tcPr>
            <w:tcW w:w="2481" w:type="dxa"/>
            <w:gridSpan w:val="5"/>
          </w:tcPr>
          <w:p w14:paraId="1EBAF42C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Geschlecht</w:t>
            </w:r>
          </w:p>
        </w:tc>
        <w:tc>
          <w:tcPr>
            <w:tcW w:w="2481" w:type="dxa"/>
            <w:gridSpan w:val="8"/>
          </w:tcPr>
          <w:p w14:paraId="0E43D1F4" w14:textId="0225C1CE" w:rsidR="00447DDB" w:rsidRPr="0048456F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Konfession</w:t>
            </w:r>
          </w:p>
        </w:tc>
        <w:tc>
          <w:tcPr>
            <w:tcW w:w="2529" w:type="dxa"/>
            <w:gridSpan w:val="7"/>
          </w:tcPr>
          <w:p w14:paraId="0CD4B98D" w14:textId="4F69A195" w:rsidR="00447DDB" w:rsidRPr="0048456F" w:rsidRDefault="00E66367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Körpergewicht (aktuell)</w:t>
            </w:r>
          </w:p>
        </w:tc>
        <w:tc>
          <w:tcPr>
            <w:tcW w:w="2530" w:type="dxa"/>
            <w:gridSpan w:val="7"/>
          </w:tcPr>
          <w:p w14:paraId="00B1F108" w14:textId="5F5F71D6" w:rsidR="00447DDB" w:rsidRPr="0048456F" w:rsidRDefault="00E66367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Körpergröße (aktuell)</w:t>
            </w:r>
          </w:p>
        </w:tc>
      </w:tr>
      <w:tr w:rsidR="00447DDB" w14:paraId="1176C224" w14:textId="77777777" w:rsidTr="00D83311">
        <w:tc>
          <w:tcPr>
            <w:tcW w:w="4962" w:type="dxa"/>
            <w:gridSpan w:val="13"/>
          </w:tcPr>
          <w:p w14:paraId="367404DB" w14:textId="673195EE" w:rsidR="00447DDB" w:rsidRPr="0048456F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Zuzahlungsbefreiung bei Rezepten vorhanden        </w:t>
            </w:r>
            <w:r>
              <w:rPr>
                <w:sz w:val="20"/>
                <w:szCs w:val="20"/>
              </w:rPr>
              <w:t xml:space="preserve">  </w:t>
            </w:r>
            <w:r w:rsidRPr="00ED4D3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D4D3D">
              <w:rPr>
                <w:sz w:val="16"/>
                <w:szCs w:val="16"/>
              </w:rPr>
              <w:t>ja</w:t>
            </w:r>
            <w:r w:rsidRPr="0048456F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ED4D3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D4D3D">
              <w:rPr>
                <w:sz w:val="16"/>
                <w:szCs w:val="16"/>
              </w:rPr>
              <w:t>nein</w:t>
            </w:r>
          </w:p>
        </w:tc>
        <w:tc>
          <w:tcPr>
            <w:tcW w:w="5059" w:type="dxa"/>
            <w:gridSpan w:val="14"/>
          </w:tcPr>
          <w:p w14:paraId="698AEB6E" w14:textId="0621A91F" w:rsidR="00447DDB" w:rsidRPr="00ED4D3D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</w:t>
            </w:r>
            <w:r w:rsidR="00600E12">
              <w:rPr>
                <w:sz w:val="16"/>
                <w:szCs w:val="16"/>
              </w:rPr>
              <w:t>ität</w:t>
            </w:r>
          </w:p>
        </w:tc>
      </w:tr>
      <w:tr w:rsidR="00447DDB" w14:paraId="56C5AFB2" w14:textId="77777777" w:rsidTr="00D83311">
        <w:tc>
          <w:tcPr>
            <w:tcW w:w="10021" w:type="dxa"/>
            <w:gridSpan w:val="27"/>
          </w:tcPr>
          <w:p w14:paraId="73614495" w14:textId="3D53CF91" w:rsidR="00447DDB" w:rsidRPr="00964EBD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426C7B5E" w14:textId="5FD5932A" w:rsidR="00447DDB" w:rsidRPr="0048456F" w:rsidRDefault="00447DDB" w:rsidP="00447DDB">
            <w:pPr>
              <w:rPr>
                <w:sz w:val="16"/>
                <w:szCs w:val="16"/>
              </w:rPr>
            </w:pPr>
          </w:p>
        </w:tc>
      </w:tr>
      <w:tr w:rsidR="00447DDB" w14:paraId="323FDBC2" w14:textId="77777777" w:rsidTr="001077AA">
        <w:tc>
          <w:tcPr>
            <w:tcW w:w="4962" w:type="dxa"/>
            <w:gridSpan w:val="13"/>
            <w:shd w:val="clear" w:color="auto" w:fill="BFBFBF" w:themeFill="background1" w:themeFillShade="BF"/>
          </w:tcPr>
          <w:p w14:paraId="78F224BD" w14:textId="77777777" w:rsidR="00447DDB" w:rsidRPr="00FF382A" w:rsidRDefault="00447DDB" w:rsidP="00447DDB">
            <w:pPr>
              <w:rPr>
                <w:b/>
                <w:bCs/>
                <w:sz w:val="20"/>
                <w:szCs w:val="20"/>
              </w:rPr>
            </w:pPr>
            <w:r w:rsidRPr="00FF382A">
              <w:rPr>
                <w:b/>
                <w:bCs/>
                <w:sz w:val="20"/>
                <w:szCs w:val="20"/>
              </w:rPr>
              <w:t>Mutter</w:t>
            </w:r>
          </w:p>
        </w:tc>
        <w:tc>
          <w:tcPr>
            <w:tcW w:w="5059" w:type="dxa"/>
            <w:gridSpan w:val="14"/>
            <w:shd w:val="clear" w:color="auto" w:fill="BFBFBF" w:themeFill="background1" w:themeFillShade="BF"/>
          </w:tcPr>
          <w:p w14:paraId="7C786822" w14:textId="77777777" w:rsidR="00447DDB" w:rsidRPr="00FF382A" w:rsidRDefault="00447DDB" w:rsidP="00447DDB">
            <w:pPr>
              <w:rPr>
                <w:b/>
                <w:bCs/>
                <w:sz w:val="20"/>
                <w:szCs w:val="20"/>
              </w:rPr>
            </w:pPr>
            <w:r w:rsidRPr="00FF382A">
              <w:rPr>
                <w:b/>
                <w:bCs/>
                <w:sz w:val="20"/>
                <w:szCs w:val="20"/>
              </w:rPr>
              <w:t>Vater</w:t>
            </w:r>
          </w:p>
        </w:tc>
      </w:tr>
      <w:tr w:rsidR="00447DDB" w14:paraId="66FB3DD2" w14:textId="77777777" w:rsidTr="001077AA">
        <w:tc>
          <w:tcPr>
            <w:tcW w:w="2498" w:type="dxa"/>
            <w:gridSpan w:val="7"/>
          </w:tcPr>
          <w:p w14:paraId="56DE819C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Name</w:t>
            </w:r>
          </w:p>
        </w:tc>
        <w:tc>
          <w:tcPr>
            <w:tcW w:w="2464" w:type="dxa"/>
            <w:gridSpan w:val="6"/>
          </w:tcPr>
          <w:p w14:paraId="311F193C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Vorname</w:t>
            </w:r>
          </w:p>
        </w:tc>
        <w:tc>
          <w:tcPr>
            <w:tcW w:w="2583" w:type="dxa"/>
            <w:gridSpan w:val="9"/>
          </w:tcPr>
          <w:p w14:paraId="1117EB4A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Name</w:t>
            </w:r>
          </w:p>
        </w:tc>
        <w:tc>
          <w:tcPr>
            <w:tcW w:w="2476" w:type="dxa"/>
            <w:gridSpan w:val="5"/>
          </w:tcPr>
          <w:p w14:paraId="5DAA3D37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Vorname</w:t>
            </w:r>
          </w:p>
        </w:tc>
      </w:tr>
      <w:tr w:rsidR="00447DDB" w14:paraId="4852BB29" w14:textId="77777777" w:rsidTr="001077AA">
        <w:tc>
          <w:tcPr>
            <w:tcW w:w="2498" w:type="dxa"/>
            <w:gridSpan w:val="7"/>
          </w:tcPr>
          <w:p w14:paraId="4F7F8F22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Geb.-Datum</w:t>
            </w:r>
          </w:p>
        </w:tc>
        <w:tc>
          <w:tcPr>
            <w:tcW w:w="2464" w:type="dxa"/>
            <w:gridSpan w:val="6"/>
          </w:tcPr>
          <w:p w14:paraId="6BA2F021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Konfession</w:t>
            </w:r>
          </w:p>
        </w:tc>
        <w:tc>
          <w:tcPr>
            <w:tcW w:w="2583" w:type="dxa"/>
            <w:gridSpan w:val="9"/>
          </w:tcPr>
          <w:p w14:paraId="64E30797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Geb.-Datum</w:t>
            </w:r>
          </w:p>
        </w:tc>
        <w:tc>
          <w:tcPr>
            <w:tcW w:w="2476" w:type="dxa"/>
            <w:gridSpan w:val="5"/>
          </w:tcPr>
          <w:p w14:paraId="74A71161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Konfession</w:t>
            </w:r>
          </w:p>
        </w:tc>
      </w:tr>
      <w:tr w:rsidR="00447DDB" w14:paraId="6543C099" w14:textId="77777777" w:rsidTr="001077AA">
        <w:tc>
          <w:tcPr>
            <w:tcW w:w="4962" w:type="dxa"/>
            <w:gridSpan w:val="13"/>
          </w:tcPr>
          <w:p w14:paraId="7EF6D612" w14:textId="166CD161" w:rsidR="00447DDB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Adresse</w:t>
            </w:r>
            <w:r w:rsidR="00116216">
              <w:rPr>
                <w:sz w:val="16"/>
                <w:szCs w:val="16"/>
              </w:rPr>
              <w:t xml:space="preserve"> </w:t>
            </w:r>
            <w:r w:rsidRPr="00EF5805">
              <w:rPr>
                <w:sz w:val="20"/>
                <w:szCs w:val="20"/>
              </w:rPr>
              <w:t xml:space="preserve">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EF5805">
              <w:rPr>
                <w:sz w:val="20"/>
                <w:szCs w:val="20"/>
              </w:rPr>
              <w:t xml:space="preserve">  </w:t>
            </w:r>
            <w:r w:rsidRPr="00EF5805">
              <w:rPr>
                <w:sz w:val="16"/>
                <w:szCs w:val="16"/>
              </w:rPr>
              <w:t>wie Kind</w:t>
            </w:r>
          </w:p>
          <w:p w14:paraId="3A10589B" w14:textId="5E7F7503" w:rsidR="00447DDB" w:rsidRPr="00353810" w:rsidRDefault="00447DDB" w:rsidP="00447DDB">
            <w:pPr>
              <w:rPr>
                <w:sz w:val="16"/>
                <w:szCs w:val="16"/>
              </w:rPr>
            </w:pPr>
          </w:p>
        </w:tc>
        <w:tc>
          <w:tcPr>
            <w:tcW w:w="5059" w:type="dxa"/>
            <w:gridSpan w:val="14"/>
          </w:tcPr>
          <w:p w14:paraId="2023FD77" w14:textId="609818CE" w:rsidR="00447DDB" w:rsidRDefault="00447DDB" w:rsidP="00447DDB">
            <w:pPr>
              <w:rPr>
                <w:sz w:val="20"/>
                <w:szCs w:val="20"/>
              </w:rPr>
            </w:pPr>
            <w:r w:rsidRPr="0048456F">
              <w:rPr>
                <w:sz w:val="16"/>
                <w:szCs w:val="16"/>
              </w:rPr>
              <w:t>Adresse</w:t>
            </w:r>
            <w:r w:rsidR="00116216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3308A3">
              <w:rPr>
                <w:b/>
                <w:bCs/>
                <w:sz w:val="20"/>
                <w:szCs w:val="20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  </w:t>
            </w:r>
            <w:r w:rsidRPr="0048456F">
              <w:rPr>
                <w:sz w:val="16"/>
                <w:szCs w:val="16"/>
              </w:rPr>
              <w:t>wie Kind</w:t>
            </w:r>
          </w:p>
          <w:p w14:paraId="0F8B1225" w14:textId="77777777" w:rsidR="00447DDB" w:rsidRDefault="00447DDB" w:rsidP="00447DDB">
            <w:pPr>
              <w:rPr>
                <w:sz w:val="20"/>
                <w:szCs w:val="20"/>
              </w:rPr>
            </w:pPr>
          </w:p>
        </w:tc>
      </w:tr>
      <w:tr w:rsidR="00447DDB" w14:paraId="17995BE2" w14:textId="77777777" w:rsidTr="001077AA">
        <w:tc>
          <w:tcPr>
            <w:tcW w:w="2498" w:type="dxa"/>
            <w:gridSpan w:val="7"/>
          </w:tcPr>
          <w:p w14:paraId="73409F65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Festnetz</w:t>
            </w:r>
          </w:p>
        </w:tc>
        <w:tc>
          <w:tcPr>
            <w:tcW w:w="2464" w:type="dxa"/>
            <w:gridSpan w:val="6"/>
          </w:tcPr>
          <w:p w14:paraId="112FE286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Mobil</w:t>
            </w:r>
          </w:p>
        </w:tc>
        <w:tc>
          <w:tcPr>
            <w:tcW w:w="2583" w:type="dxa"/>
            <w:gridSpan w:val="9"/>
          </w:tcPr>
          <w:p w14:paraId="7511F9D4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Festnetz</w:t>
            </w:r>
          </w:p>
        </w:tc>
        <w:tc>
          <w:tcPr>
            <w:tcW w:w="2476" w:type="dxa"/>
            <w:gridSpan w:val="5"/>
          </w:tcPr>
          <w:p w14:paraId="4DAA4156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Mobil</w:t>
            </w:r>
          </w:p>
        </w:tc>
      </w:tr>
      <w:tr w:rsidR="00447DDB" w14:paraId="2502EAF4" w14:textId="77777777" w:rsidTr="001077AA">
        <w:tc>
          <w:tcPr>
            <w:tcW w:w="4962" w:type="dxa"/>
            <w:gridSpan w:val="13"/>
          </w:tcPr>
          <w:p w14:paraId="7166A632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E-Mail</w:t>
            </w:r>
          </w:p>
        </w:tc>
        <w:tc>
          <w:tcPr>
            <w:tcW w:w="5059" w:type="dxa"/>
            <w:gridSpan w:val="14"/>
          </w:tcPr>
          <w:p w14:paraId="0A02B5BE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E-Mail</w:t>
            </w:r>
          </w:p>
        </w:tc>
      </w:tr>
      <w:tr w:rsidR="00447DDB" w14:paraId="381F04B3" w14:textId="77777777" w:rsidTr="001077AA">
        <w:tc>
          <w:tcPr>
            <w:tcW w:w="4962" w:type="dxa"/>
            <w:gridSpan w:val="13"/>
          </w:tcPr>
          <w:p w14:paraId="7BFC5D91" w14:textId="4F56BADE" w:rsidR="00447DDB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Derzeit ausgeübter Beru</w:t>
            </w:r>
            <w:r>
              <w:rPr>
                <w:sz w:val="16"/>
                <w:szCs w:val="16"/>
              </w:rPr>
              <w:t>f</w:t>
            </w:r>
          </w:p>
          <w:p w14:paraId="29253848" w14:textId="77777777" w:rsidR="00447DDB" w:rsidRPr="0048456F" w:rsidRDefault="00447DDB" w:rsidP="00447DDB">
            <w:pPr>
              <w:rPr>
                <w:sz w:val="16"/>
                <w:szCs w:val="16"/>
              </w:rPr>
            </w:pPr>
          </w:p>
        </w:tc>
        <w:tc>
          <w:tcPr>
            <w:tcW w:w="5059" w:type="dxa"/>
            <w:gridSpan w:val="14"/>
          </w:tcPr>
          <w:p w14:paraId="13ECF987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Derzeit ausgeübter Beruf</w:t>
            </w:r>
          </w:p>
          <w:p w14:paraId="052D5B95" w14:textId="77777777" w:rsidR="00447DDB" w:rsidRPr="0048456F" w:rsidRDefault="00447DDB" w:rsidP="00447DDB">
            <w:pPr>
              <w:rPr>
                <w:sz w:val="16"/>
                <w:szCs w:val="16"/>
              </w:rPr>
            </w:pPr>
          </w:p>
        </w:tc>
      </w:tr>
      <w:tr w:rsidR="00447DDB" w14:paraId="19574C5F" w14:textId="77777777" w:rsidTr="001077AA">
        <w:tc>
          <w:tcPr>
            <w:tcW w:w="1654" w:type="dxa"/>
          </w:tcPr>
          <w:p w14:paraId="190408E4" w14:textId="77777777" w:rsidR="00447DDB" w:rsidRPr="00600E12" w:rsidRDefault="00447DDB" w:rsidP="00447DDB">
            <w:pPr>
              <w:rPr>
                <w:sz w:val="16"/>
                <w:szCs w:val="16"/>
              </w:rPr>
            </w:pPr>
            <w:r w:rsidRPr="00600E12">
              <w:rPr>
                <w:b/>
                <w:bCs/>
                <w:sz w:val="16"/>
                <w:szCs w:val="16"/>
              </w:rPr>
              <w:t xml:space="preserve">O </w:t>
            </w:r>
            <w:r w:rsidRPr="00600E12">
              <w:rPr>
                <w:sz w:val="16"/>
                <w:szCs w:val="16"/>
              </w:rPr>
              <w:t xml:space="preserve">   Vollzeit</w:t>
            </w:r>
          </w:p>
        </w:tc>
        <w:tc>
          <w:tcPr>
            <w:tcW w:w="1654" w:type="dxa"/>
            <w:gridSpan w:val="8"/>
          </w:tcPr>
          <w:p w14:paraId="4AD5DFB4" w14:textId="4ED5653A" w:rsidR="00447DDB" w:rsidRPr="00600E12" w:rsidRDefault="00447DDB" w:rsidP="00447DDB">
            <w:pPr>
              <w:rPr>
                <w:sz w:val="16"/>
                <w:szCs w:val="16"/>
              </w:rPr>
            </w:pPr>
            <w:r w:rsidRPr="00600E12">
              <w:rPr>
                <w:sz w:val="16"/>
                <w:szCs w:val="16"/>
              </w:rPr>
              <w:t xml:space="preserve"> </w:t>
            </w:r>
            <w:r w:rsidRPr="00600E12">
              <w:rPr>
                <w:b/>
                <w:bCs/>
                <w:sz w:val="16"/>
                <w:szCs w:val="16"/>
              </w:rPr>
              <w:t>O</w:t>
            </w:r>
            <w:r w:rsidRPr="00600E12">
              <w:rPr>
                <w:sz w:val="16"/>
                <w:szCs w:val="16"/>
              </w:rPr>
              <w:t xml:space="preserve">   Teilzeit   </w:t>
            </w:r>
            <w:r w:rsidR="00E66367">
              <w:rPr>
                <w:sz w:val="16"/>
                <w:szCs w:val="16"/>
              </w:rPr>
              <w:t xml:space="preserve">  </w:t>
            </w:r>
            <w:r w:rsidRPr="00600E12">
              <w:rPr>
                <w:sz w:val="16"/>
                <w:szCs w:val="16"/>
              </w:rPr>
              <w:t xml:space="preserve"> ___    %</w:t>
            </w:r>
          </w:p>
        </w:tc>
        <w:tc>
          <w:tcPr>
            <w:tcW w:w="1654" w:type="dxa"/>
            <w:gridSpan w:val="4"/>
          </w:tcPr>
          <w:p w14:paraId="09F3E42C" w14:textId="77777777" w:rsidR="00447DDB" w:rsidRPr="00600E12" w:rsidRDefault="00447DDB" w:rsidP="00447DDB">
            <w:pPr>
              <w:rPr>
                <w:sz w:val="16"/>
                <w:szCs w:val="16"/>
              </w:rPr>
            </w:pPr>
            <w:r w:rsidRPr="00600E12">
              <w:rPr>
                <w:b/>
                <w:bCs/>
                <w:sz w:val="16"/>
                <w:szCs w:val="16"/>
              </w:rPr>
              <w:t>O</w:t>
            </w:r>
            <w:r w:rsidRPr="00600E12">
              <w:rPr>
                <w:sz w:val="16"/>
                <w:szCs w:val="16"/>
              </w:rPr>
              <w:t xml:space="preserve">    nicht berufstätig</w:t>
            </w:r>
          </w:p>
        </w:tc>
        <w:tc>
          <w:tcPr>
            <w:tcW w:w="1779" w:type="dxa"/>
            <w:gridSpan w:val="5"/>
          </w:tcPr>
          <w:p w14:paraId="6C850F0C" w14:textId="77777777" w:rsidR="00447DDB" w:rsidRPr="00600E12" w:rsidRDefault="00447DDB" w:rsidP="00447DDB">
            <w:pPr>
              <w:rPr>
                <w:sz w:val="16"/>
                <w:szCs w:val="16"/>
              </w:rPr>
            </w:pPr>
            <w:r w:rsidRPr="00600E12">
              <w:rPr>
                <w:b/>
                <w:bCs/>
                <w:sz w:val="16"/>
                <w:szCs w:val="16"/>
              </w:rPr>
              <w:t xml:space="preserve">O    </w:t>
            </w:r>
            <w:r w:rsidRPr="00600E12">
              <w:rPr>
                <w:sz w:val="16"/>
                <w:szCs w:val="16"/>
              </w:rPr>
              <w:t>Vollzeit</w:t>
            </w:r>
          </w:p>
        </w:tc>
        <w:tc>
          <w:tcPr>
            <w:tcW w:w="1656" w:type="dxa"/>
            <w:gridSpan w:val="7"/>
          </w:tcPr>
          <w:p w14:paraId="479F3FDC" w14:textId="73EF0508" w:rsidR="00447DDB" w:rsidRPr="00600E12" w:rsidRDefault="00447DDB" w:rsidP="00447DDB">
            <w:pPr>
              <w:rPr>
                <w:sz w:val="16"/>
                <w:szCs w:val="16"/>
              </w:rPr>
            </w:pPr>
            <w:r w:rsidRPr="00600E12">
              <w:rPr>
                <w:b/>
                <w:bCs/>
                <w:sz w:val="16"/>
                <w:szCs w:val="16"/>
              </w:rPr>
              <w:t>O</w:t>
            </w:r>
            <w:r w:rsidRPr="00600E12">
              <w:rPr>
                <w:sz w:val="16"/>
                <w:szCs w:val="16"/>
              </w:rPr>
              <w:t xml:space="preserve">    Teilzeit  </w:t>
            </w:r>
            <w:r w:rsidR="00E66367">
              <w:rPr>
                <w:sz w:val="16"/>
                <w:szCs w:val="16"/>
              </w:rPr>
              <w:t xml:space="preserve">  </w:t>
            </w:r>
            <w:r w:rsidRPr="00600E12">
              <w:rPr>
                <w:sz w:val="16"/>
                <w:szCs w:val="16"/>
              </w:rPr>
              <w:t xml:space="preserve"> ___    %</w:t>
            </w:r>
          </w:p>
        </w:tc>
        <w:tc>
          <w:tcPr>
            <w:tcW w:w="1624" w:type="dxa"/>
            <w:gridSpan w:val="2"/>
          </w:tcPr>
          <w:p w14:paraId="4361C88B" w14:textId="77777777" w:rsidR="00447DDB" w:rsidRPr="00600E12" w:rsidRDefault="00447DDB" w:rsidP="00447DDB">
            <w:pPr>
              <w:rPr>
                <w:sz w:val="16"/>
                <w:szCs w:val="16"/>
              </w:rPr>
            </w:pPr>
            <w:r w:rsidRPr="00600E12">
              <w:rPr>
                <w:b/>
                <w:bCs/>
                <w:sz w:val="16"/>
                <w:szCs w:val="16"/>
              </w:rPr>
              <w:t xml:space="preserve">O   </w:t>
            </w:r>
            <w:r w:rsidRPr="00600E12">
              <w:rPr>
                <w:sz w:val="16"/>
                <w:szCs w:val="16"/>
              </w:rPr>
              <w:t xml:space="preserve"> nicht berufstätig</w:t>
            </w:r>
          </w:p>
        </w:tc>
      </w:tr>
      <w:tr w:rsidR="00447DDB" w14:paraId="0A917051" w14:textId="77777777" w:rsidTr="001077AA">
        <w:tc>
          <w:tcPr>
            <w:tcW w:w="4962" w:type="dxa"/>
            <w:gridSpan w:val="13"/>
          </w:tcPr>
          <w:p w14:paraId="4519A41D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Nationalität</w:t>
            </w:r>
          </w:p>
        </w:tc>
        <w:tc>
          <w:tcPr>
            <w:tcW w:w="5059" w:type="dxa"/>
            <w:gridSpan w:val="14"/>
          </w:tcPr>
          <w:p w14:paraId="03B9D0F1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Nationalität</w:t>
            </w:r>
          </w:p>
        </w:tc>
      </w:tr>
      <w:tr w:rsidR="00447DDB" w14:paraId="576C1033" w14:textId="77777777" w:rsidTr="001077AA">
        <w:tc>
          <w:tcPr>
            <w:tcW w:w="10021" w:type="dxa"/>
            <w:gridSpan w:val="27"/>
            <w:shd w:val="clear" w:color="auto" w:fill="auto"/>
          </w:tcPr>
          <w:p w14:paraId="1ED7C9F9" w14:textId="02C01466" w:rsidR="00447DDB" w:rsidRPr="007B3976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Sorgeberechtigt</w:t>
            </w:r>
            <w:r w:rsidR="001162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beide Eltern                  </w:t>
            </w:r>
            <w:r w:rsidRPr="00964EBD">
              <w:rPr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  Mutter    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  Vater    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gesetzliche Betreuung  </w:t>
            </w:r>
          </w:p>
        </w:tc>
      </w:tr>
      <w:tr w:rsidR="00447DDB" w14:paraId="5DF14810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088E80D6" w14:textId="77777777" w:rsidR="00447DDB" w:rsidRPr="00965913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Geschwister Ihres Kindes</w:t>
            </w:r>
          </w:p>
        </w:tc>
      </w:tr>
      <w:tr w:rsidR="00447DDB" w14:paraId="54733D66" w14:textId="77777777" w:rsidTr="001077AA">
        <w:tc>
          <w:tcPr>
            <w:tcW w:w="4962" w:type="dxa"/>
            <w:gridSpan w:val="13"/>
          </w:tcPr>
          <w:p w14:paraId="0C66821B" w14:textId="70A45721" w:rsidR="00447DDB" w:rsidRPr="00B91D70" w:rsidRDefault="00447DDB" w:rsidP="00447DDB">
            <w:pPr>
              <w:rPr>
                <w:sz w:val="16"/>
                <w:szCs w:val="16"/>
              </w:rPr>
            </w:pPr>
            <w:r w:rsidRPr="00B91D70">
              <w:rPr>
                <w:sz w:val="16"/>
                <w:szCs w:val="16"/>
              </w:rPr>
              <w:t>Name, Geb.-Datum</w:t>
            </w:r>
          </w:p>
        </w:tc>
        <w:tc>
          <w:tcPr>
            <w:tcW w:w="5059" w:type="dxa"/>
            <w:gridSpan w:val="14"/>
          </w:tcPr>
          <w:p w14:paraId="5399F5B0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Name, Geb.-Datum</w:t>
            </w:r>
          </w:p>
        </w:tc>
      </w:tr>
      <w:tr w:rsidR="00447DDB" w14:paraId="3BCCD096" w14:textId="77777777" w:rsidTr="001077AA">
        <w:tc>
          <w:tcPr>
            <w:tcW w:w="4962" w:type="dxa"/>
            <w:gridSpan w:val="13"/>
          </w:tcPr>
          <w:p w14:paraId="64075170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Name, Geb.-Datum</w:t>
            </w:r>
          </w:p>
        </w:tc>
        <w:tc>
          <w:tcPr>
            <w:tcW w:w="5059" w:type="dxa"/>
            <w:gridSpan w:val="14"/>
          </w:tcPr>
          <w:p w14:paraId="07CC184C" w14:textId="77777777" w:rsidR="00447DDB" w:rsidRPr="0048456F" w:rsidRDefault="00447DDB" w:rsidP="00447DDB">
            <w:pPr>
              <w:rPr>
                <w:sz w:val="16"/>
                <w:szCs w:val="16"/>
              </w:rPr>
            </w:pPr>
            <w:r w:rsidRPr="0048456F">
              <w:rPr>
                <w:sz w:val="16"/>
                <w:szCs w:val="16"/>
              </w:rPr>
              <w:t>Name, Geb.-Datum</w:t>
            </w:r>
          </w:p>
        </w:tc>
      </w:tr>
      <w:tr w:rsidR="00447DDB" w14:paraId="20FD0E94" w14:textId="77777777" w:rsidTr="001077AA">
        <w:tc>
          <w:tcPr>
            <w:tcW w:w="10021" w:type="dxa"/>
            <w:gridSpan w:val="27"/>
          </w:tcPr>
          <w:p w14:paraId="715AD9CC" w14:textId="548D8D63" w:rsidR="00447DDB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Eventuelle </w:t>
            </w:r>
            <w:r w:rsidRPr="0048456F">
              <w:rPr>
                <w:sz w:val="16"/>
                <w:szCs w:val="16"/>
              </w:rPr>
              <w:t>Besonderheiten</w:t>
            </w:r>
          </w:p>
          <w:p w14:paraId="5C2C0D0A" w14:textId="4D79BEBC" w:rsidR="00447DDB" w:rsidRPr="00DC7869" w:rsidRDefault="00447DDB" w:rsidP="00447DDB">
            <w:pPr>
              <w:tabs>
                <w:tab w:val="left" w:pos="2280"/>
              </w:tabs>
              <w:rPr>
                <w:sz w:val="16"/>
                <w:szCs w:val="16"/>
              </w:rPr>
            </w:pPr>
          </w:p>
        </w:tc>
      </w:tr>
      <w:tr w:rsidR="00447DDB" w14:paraId="5224E090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2725045B" w14:textId="77777777" w:rsidR="00447DDB" w:rsidRPr="004D7E45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Aktuelle Situation</w:t>
            </w:r>
          </w:p>
        </w:tc>
      </w:tr>
      <w:tr w:rsidR="00447DDB" w14:paraId="6C53534B" w14:textId="77777777" w:rsidTr="001077AA">
        <w:tc>
          <w:tcPr>
            <w:tcW w:w="10021" w:type="dxa"/>
            <w:gridSpan w:val="27"/>
            <w:shd w:val="clear" w:color="auto" w:fill="auto"/>
          </w:tcPr>
          <w:p w14:paraId="6BC7D56B" w14:textId="38CC7F2C" w:rsidR="00447DDB" w:rsidRPr="00243837" w:rsidRDefault="00447DDB" w:rsidP="00447DDB">
            <w:pPr>
              <w:rPr>
                <w:sz w:val="20"/>
                <w:szCs w:val="20"/>
              </w:rPr>
            </w:pPr>
            <w:r w:rsidRPr="00327061">
              <w:rPr>
                <w:sz w:val="16"/>
                <w:szCs w:val="16"/>
              </w:rPr>
              <w:t>Welche Sprachen werden bei Ihnen zu Hause gesprochen?</w:t>
            </w:r>
            <w:r>
              <w:rPr>
                <w:sz w:val="20"/>
                <w:szCs w:val="20"/>
              </w:rPr>
              <w:t xml:space="preserve">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27061">
              <w:rPr>
                <w:sz w:val="16"/>
                <w:szCs w:val="16"/>
              </w:rPr>
              <w:t>deutsch</w:t>
            </w:r>
            <w:r>
              <w:rPr>
                <w:sz w:val="20"/>
                <w:szCs w:val="20"/>
              </w:rPr>
              <w:t xml:space="preserve">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327061">
              <w:rPr>
                <w:sz w:val="16"/>
                <w:szCs w:val="16"/>
              </w:rPr>
              <w:t>andere Sprache</w:t>
            </w:r>
            <w:r w:rsidR="00E66367">
              <w:rPr>
                <w:sz w:val="16"/>
                <w:szCs w:val="16"/>
              </w:rPr>
              <w:t>n:</w:t>
            </w:r>
          </w:p>
        </w:tc>
      </w:tr>
      <w:tr w:rsidR="00447DDB" w14:paraId="0834FDFB" w14:textId="77777777" w:rsidTr="001077AA">
        <w:tc>
          <w:tcPr>
            <w:tcW w:w="10021" w:type="dxa"/>
            <w:gridSpan w:val="27"/>
            <w:shd w:val="clear" w:color="auto" w:fill="auto"/>
          </w:tcPr>
          <w:p w14:paraId="53AF53F7" w14:textId="77777777" w:rsidR="00447DDB" w:rsidRPr="00243837" w:rsidRDefault="00447DDB" w:rsidP="00447DDB">
            <w:pPr>
              <w:rPr>
                <w:sz w:val="20"/>
                <w:szCs w:val="20"/>
              </w:rPr>
            </w:pPr>
            <w:r w:rsidRPr="00327061">
              <w:rPr>
                <w:sz w:val="16"/>
                <w:szCs w:val="16"/>
              </w:rPr>
              <w:t>Wird ein Dolmetscher benötigt?</w:t>
            </w:r>
            <w:r>
              <w:rPr>
                <w:sz w:val="20"/>
                <w:szCs w:val="20"/>
              </w:rPr>
              <w:t xml:space="preserve">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27061">
              <w:rPr>
                <w:sz w:val="16"/>
                <w:szCs w:val="16"/>
              </w:rPr>
              <w:t xml:space="preserve">ja </w:t>
            </w:r>
            <w:r>
              <w:rPr>
                <w:sz w:val="20"/>
                <w:szCs w:val="20"/>
              </w:rPr>
              <w:t xml:space="preserve">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27061">
              <w:rPr>
                <w:sz w:val="16"/>
                <w:szCs w:val="16"/>
              </w:rPr>
              <w:t>nein</w:t>
            </w:r>
          </w:p>
        </w:tc>
      </w:tr>
      <w:tr w:rsidR="00447DDB" w14:paraId="64E2D0AE" w14:textId="77777777" w:rsidTr="001077AA">
        <w:tc>
          <w:tcPr>
            <w:tcW w:w="10021" w:type="dxa"/>
            <w:gridSpan w:val="27"/>
            <w:shd w:val="clear" w:color="auto" w:fill="auto"/>
          </w:tcPr>
          <w:p w14:paraId="74003217" w14:textId="6310F402" w:rsidR="00447DDB" w:rsidRDefault="00447DDB" w:rsidP="00447DDB">
            <w:pPr>
              <w:rPr>
                <w:sz w:val="20"/>
                <w:szCs w:val="20"/>
              </w:rPr>
            </w:pPr>
            <w:r w:rsidRPr="00327061">
              <w:rPr>
                <w:sz w:val="16"/>
                <w:szCs w:val="16"/>
              </w:rPr>
              <w:t>Eltern:</w:t>
            </w:r>
            <w:r>
              <w:rPr>
                <w:sz w:val="20"/>
                <w:szCs w:val="20"/>
              </w:rPr>
              <w:t xml:space="preserve">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327061">
              <w:rPr>
                <w:sz w:val="16"/>
                <w:szCs w:val="16"/>
              </w:rPr>
              <w:t>leben zusammen</w:t>
            </w:r>
            <w:r>
              <w:rPr>
                <w:sz w:val="20"/>
                <w:szCs w:val="20"/>
              </w:rPr>
              <w:t xml:space="preserve"> 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327061">
              <w:rPr>
                <w:sz w:val="16"/>
                <w:szCs w:val="16"/>
              </w:rPr>
              <w:t>sind getrennt/geschieden seit:</w:t>
            </w:r>
            <w:r>
              <w:rPr>
                <w:sz w:val="20"/>
                <w:szCs w:val="20"/>
              </w:rPr>
              <w:t xml:space="preserve"> __________</w:t>
            </w:r>
            <w:r w:rsidR="00E663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  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27061">
              <w:rPr>
                <w:sz w:val="16"/>
                <w:szCs w:val="16"/>
              </w:rPr>
              <w:t>verwitwet seit:</w:t>
            </w:r>
            <w:r>
              <w:rPr>
                <w:sz w:val="20"/>
                <w:szCs w:val="20"/>
              </w:rPr>
              <w:t xml:space="preserve"> ____________</w:t>
            </w:r>
            <w:r w:rsidR="00E66367">
              <w:rPr>
                <w:sz w:val="20"/>
                <w:szCs w:val="20"/>
              </w:rPr>
              <w:t>____</w:t>
            </w:r>
          </w:p>
          <w:p w14:paraId="468E8721" w14:textId="26B3D535" w:rsidR="00447DDB" w:rsidRPr="008A3D06" w:rsidRDefault="00447DDB" w:rsidP="00447DDB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12"/>
                <w:szCs w:val="12"/>
              </w:rPr>
              <w:t xml:space="preserve">   </w:t>
            </w: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Pr="00964EBD">
              <w:rPr>
                <w:sz w:val="16"/>
                <w:szCs w:val="16"/>
              </w:rPr>
              <w:t xml:space="preserve">  </w:t>
            </w:r>
            <w:r w:rsidRPr="00327061">
              <w:rPr>
                <w:sz w:val="16"/>
                <w:szCs w:val="16"/>
              </w:rPr>
              <w:t>haben nie zusammen gelebt</w:t>
            </w:r>
          </w:p>
        </w:tc>
      </w:tr>
      <w:tr w:rsidR="00447DDB" w14:paraId="46F2E164" w14:textId="77777777" w:rsidTr="001077AA">
        <w:tc>
          <w:tcPr>
            <w:tcW w:w="10021" w:type="dxa"/>
            <w:gridSpan w:val="27"/>
            <w:shd w:val="clear" w:color="auto" w:fill="auto"/>
          </w:tcPr>
          <w:p w14:paraId="6C6C9F4A" w14:textId="77777777" w:rsidR="00447DDB" w:rsidRPr="00327061" w:rsidRDefault="00447DDB" w:rsidP="00447DDB">
            <w:pPr>
              <w:rPr>
                <w:sz w:val="16"/>
                <w:szCs w:val="16"/>
              </w:rPr>
            </w:pPr>
            <w:r w:rsidRPr="00327061">
              <w:rPr>
                <w:sz w:val="16"/>
                <w:szCs w:val="16"/>
              </w:rPr>
              <w:t>Ihr Kind lebt hauptsächlich:</w:t>
            </w:r>
            <w:r>
              <w:rPr>
                <w:sz w:val="20"/>
                <w:szCs w:val="20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  </w:t>
            </w:r>
            <w:r w:rsidRPr="00327061">
              <w:rPr>
                <w:sz w:val="16"/>
                <w:szCs w:val="16"/>
              </w:rPr>
              <w:t>bei den leiblichen Eltern</w:t>
            </w:r>
            <w:r>
              <w:rPr>
                <w:sz w:val="20"/>
                <w:szCs w:val="20"/>
              </w:rPr>
              <w:t xml:space="preserve">     </w:t>
            </w:r>
            <w:r w:rsidRPr="00964EBD">
              <w:rPr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  </w:t>
            </w:r>
            <w:r w:rsidRPr="00327061">
              <w:rPr>
                <w:sz w:val="16"/>
                <w:szCs w:val="16"/>
              </w:rPr>
              <w:t>bei der leiblichen Mutter</w:t>
            </w:r>
            <w:r>
              <w:rPr>
                <w:sz w:val="20"/>
                <w:szCs w:val="20"/>
              </w:rPr>
              <w:t xml:space="preserve">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327061">
              <w:rPr>
                <w:sz w:val="16"/>
                <w:szCs w:val="16"/>
              </w:rPr>
              <w:t xml:space="preserve"> bei dem leiblichen Vater</w:t>
            </w:r>
          </w:p>
          <w:p w14:paraId="1E27D24C" w14:textId="77777777" w:rsidR="00447DDB" w:rsidRPr="00327061" w:rsidRDefault="00447DDB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327061">
              <w:rPr>
                <w:sz w:val="16"/>
                <w:szCs w:val="16"/>
              </w:rPr>
              <w:t xml:space="preserve">bei der leiblichen Mutter und </w:t>
            </w:r>
            <w:proofErr w:type="spellStart"/>
            <w:r w:rsidRPr="00327061">
              <w:rPr>
                <w:sz w:val="16"/>
                <w:szCs w:val="16"/>
              </w:rPr>
              <w:t>PartnerIn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Pr="00327061">
              <w:rPr>
                <w:b/>
                <w:bCs/>
                <w:sz w:val="16"/>
                <w:szCs w:val="16"/>
              </w:rPr>
              <w:t xml:space="preserve"> </w:t>
            </w:r>
            <w:r w:rsidRPr="00327061">
              <w:rPr>
                <w:sz w:val="16"/>
                <w:szCs w:val="16"/>
              </w:rPr>
              <w:t xml:space="preserve">bei dem leiblichen Vater und </w:t>
            </w:r>
            <w:proofErr w:type="spellStart"/>
            <w:r w:rsidRPr="00327061">
              <w:rPr>
                <w:sz w:val="16"/>
                <w:szCs w:val="16"/>
              </w:rPr>
              <w:t>PartnerIn</w:t>
            </w:r>
            <w:proofErr w:type="spellEnd"/>
          </w:p>
          <w:p w14:paraId="78BB5D30" w14:textId="77777777" w:rsidR="00447DDB" w:rsidRPr="002725D3" w:rsidRDefault="00447DDB" w:rsidP="00447D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327061">
              <w:rPr>
                <w:sz w:val="16"/>
                <w:szCs w:val="16"/>
              </w:rPr>
              <w:t>bei Adoptiveltern</w:t>
            </w:r>
            <w:r>
              <w:rPr>
                <w:sz w:val="20"/>
                <w:szCs w:val="20"/>
              </w:rPr>
              <w:t xml:space="preserve">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   </w:t>
            </w:r>
            <w:r w:rsidRPr="00327061">
              <w:rPr>
                <w:sz w:val="16"/>
                <w:szCs w:val="16"/>
              </w:rPr>
              <w:t>bei Pflegeeltern</w:t>
            </w:r>
            <w:r>
              <w:rPr>
                <w:sz w:val="20"/>
                <w:szCs w:val="20"/>
              </w:rPr>
              <w:t xml:space="preserve">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   </w:t>
            </w:r>
            <w:r w:rsidRPr="00327061">
              <w:rPr>
                <w:sz w:val="16"/>
                <w:szCs w:val="16"/>
              </w:rPr>
              <w:t>bei Großeltern oder Verwandten</w:t>
            </w:r>
            <w:r>
              <w:rPr>
                <w:sz w:val="20"/>
                <w:szCs w:val="20"/>
              </w:rPr>
              <w:t xml:space="preserve">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   </w:t>
            </w:r>
            <w:r w:rsidRPr="00327061">
              <w:rPr>
                <w:sz w:val="16"/>
                <w:szCs w:val="16"/>
              </w:rPr>
              <w:t>in einem Wohnheim</w:t>
            </w:r>
          </w:p>
        </w:tc>
      </w:tr>
      <w:tr w:rsidR="00447DDB" w14:paraId="6570298A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26249B8D" w14:textId="218FB3DD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Diagnosen und Krankheitsverlauf</w:t>
            </w:r>
          </w:p>
        </w:tc>
      </w:tr>
      <w:tr w:rsidR="00447DDB" w14:paraId="2CA5C40A" w14:textId="77777777" w:rsidTr="00D83311">
        <w:tc>
          <w:tcPr>
            <w:tcW w:w="10021" w:type="dxa"/>
            <w:gridSpan w:val="27"/>
            <w:shd w:val="clear" w:color="auto" w:fill="auto"/>
          </w:tcPr>
          <w:p w14:paraId="757A87F1" w14:textId="3553E68F" w:rsidR="00447DDB" w:rsidRPr="00E17994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Grunderkrankung                                                                                                                                                   </w:t>
            </w:r>
            <w:r w:rsidR="00E66367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Erstdiagnose (Monat/Jahr) </w:t>
            </w:r>
            <w:r w:rsidR="00E6636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___________</w:t>
            </w:r>
          </w:p>
          <w:p w14:paraId="48FCFDEA" w14:textId="04773D0C" w:rsidR="00447DDB" w:rsidRPr="00E17994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447DDB" w14:paraId="5683E51B" w14:textId="77777777" w:rsidTr="0034421D">
        <w:tc>
          <w:tcPr>
            <w:tcW w:w="10021" w:type="dxa"/>
            <w:gridSpan w:val="27"/>
            <w:shd w:val="clear" w:color="auto" w:fill="auto"/>
          </w:tcPr>
          <w:p w14:paraId="1BC88BAC" w14:textId="1DDB4B9F" w:rsidR="00447DDB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Erkrankungen</w:t>
            </w:r>
          </w:p>
          <w:p w14:paraId="09D0A927" w14:textId="77777777" w:rsidR="001A3A29" w:rsidRDefault="001A3A29" w:rsidP="00447DDB">
            <w:pPr>
              <w:rPr>
                <w:sz w:val="16"/>
                <w:szCs w:val="16"/>
              </w:rPr>
            </w:pPr>
          </w:p>
          <w:p w14:paraId="2606309E" w14:textId="161A0860" w:rsidR="00447DDB" w:rsidRPr="0034421D" w:rsidRDefault="00447DDB" w:rsidP="00447DDB">
            <w:pPr>
              <w:rPr>
                <w:sz w:val="16"/>
                <w:szCs w:val="16"/>
              </w:rPr>
            </w:pPr>
          </w:p>
        </w:tc>
      </w:tr>
      <w:tr w:rsidR="00447DDB" w14:paraId="250BE6B9" w14:textId="77777777" w:rsidTr="0034421D">
        <w:tc>
          <w:tcPr>
            <w:tcW w:w="10021" w:type="dxa"/>
            <w:gridSpan w:val="27"/>
            <w:shd w:val="clear" w:color="auto" w:fill="auto"/>
          </w:tcPr>
          <w:p w14:paraId="19EC9B3B" w14:textId="65DD5EAD" w:rsidR="00447DDB" w:rsidRPr="009D2FE8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Schreitet die Erkrankung fort?                 </w:t>
            </w:r>
            <w:r w:rsidRPr="00964EBD">
              <w:rPr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ja             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  nein</w:t>
            </w:r>
          </w:p>
        </w:tc>
      </w:tr>
      <w:tr w:rsidR="00447DDB" w14:paraId="3D02281F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1AE4223C" w14:textId="29413C2B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Gab es Besonderheiten bei Schwangerschaft, Geburt, Entwicklung Ihres Kindes, die Sie mit der jetzigen Erkrankung in Verbindung bringen?</w:t>
            </w:r>
          </w:p>
        </w:tc>
      </w:tr>
      <w:tr w:rsidR="00447DDB" w14:paraId="359AADE9" w14:textId="77777777" w:rsidTr="00E17994">
        <w:tc>
          <w:tcPr>
            <w:tcW w:w="10021" w:type="dxa"/>
            <w:gridSpan w:val="27"/>
            <w:shd w:val="clear" w:color="auto" w:fill="auto"/>
          </w:tcPr>
          <w:p w14:paraId="58B17FFE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1A7FD853" w14:textId="22377F39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7A43" w14:paraId="7E082453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0B48AC56" w14:textId="616B7641" w:rsidR="00D77A43" w:rsidRDefault="00D77A43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Wann</w:t>
            </w:r>
            <w:r w:rsidR="00E66367">
              <w:rPr>
                <w:b/>
                <w:bCs/>
                <w:sz w:val="20"/>
                <w:szCs w:val="20"/>
              </w:rPr>
              <w:t>, wo und warum</w:t>
            </w:r>
            <w:r>
              <w:rPr>
                <w:b/>
                <w:bCs/>
                <w:sz w:val="20"/>
                <w:szCs w:val="20"/>
              </w:rPr>
              <w:t xml:space="preserve"> wurde Ihr Kind stationär behandelt (z.B. Art der Untersuchung, operativer Eingriff)?</w:t>
            </w:r>
          </w:p>
        </w:tc>
      </w:tr>
      <w:tr w:rsidR="00E66367" w14:paraId="036E1813" w14:textId="77777777" w:rsidTr="00D83311">
        <w:tc>
          <w:tcPr>
            <w:tcW w:w="5010" w:type="dxa"/>
            <w:gridSpan w:val="15"/>
            <w:shd w:val="clear" w:color="auto" w:fill="auto"/>
          </w:tcPr>
          <w:p w14:paraId="4ED42454" w14:textId="77777777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shd w:val="clear" w:color="auto" w:fill="auto"/>
          </w:tcPr>
          <w:p w14:paraId="194A66AA" w14:textId="77777777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  <w:p w14:paraId="6B5DAACB" w14:textId="3B82858E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6367" w14:paraId="7FAEE79A" w14:textId="77777777" w:rsidTr="00D83311">
        <w:tc>
          <w:tcPr>
            <w:tcW w:w="5010" w:type="dxa"/>
            <w:gridSpan w:val="15"/>
            <w:shd w:val="clear" w:color="auto" w:fill="auto"/>
          </w:tcPr>
          <w:p w14:paraId="64106FE5" w14:textId="77777777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shd w:val="clear" w:color="auto" w:fill="auto"/>
          </w:tcPr>
          <w:p w14:paraId="093E266C" w14:textId="77777777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  <w:p w14:paraId="65A17FC0" w14:textId="73F7ECA3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38E9" w14:paraId="6559C747" w14:textId="77777777" w:rsidTr="00D83311">
        <w:tc>
          <w:tcPr>
            <w:tcW w:w="5010" w:type="dxa"/>
            <w:gridSpan w:val="15"/>
            <w:shd w:val="clear" w:color="auto" w:fill="auto"/>
          </w:tcPr>
          <w:p w14:paraId="2944CF13" w14:textId="77777777" w:rsidR="007938E9" w:rsidRDefault="007938E9" w:rsidP="00447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shd w:val="clear" w:color="auto" w:fill="auto"/>
          </w:tcPr>
          <w:p w14:paraId="44BA93FB" w14:textId="77777777" w:rsidR="007938E9" w:rsidRDefault="007938E9" w:rsidP="00447DDB">
            <w:pPr>
              <w:rPr>
                <w:b/>
                <w:bCs/>
                <w:sz w:val="20"/>
                <w:szCs w:val="20"/>
              </w:rPr>
            </w:pPr>
          </w:p>
          <w:p w14:paraId="4FC8CC7D" w14:textId="403ECFE6" w:rsidR="007938E9" w:rsidRDefault="007938E9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7A43" w14:paraId="028E972E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74AF4247" w14:textId="53AD74A7" w:rsidR="00D77A43" w:rsidRDefault="00D77A43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 welchen Fachärzten/</w:t>
            </w:r>
            <w:r w:rsidR="007938E9">
              <w:rPr>
                <w:b/>
                <w:bCs/>
                <w:sz w:val="20"/>
                <w:szCs w:val="20"/>
              </w:rPr>
              <w:t>-zentren</w:t>
            </w:r>
            <w:r>
              <w:rPr>
                <w:b/>
                <w:bCs/>
                <w:sz w:val="20"/>
                <w:szCs w:val="20"/>
              </w:rPr>
              <w:t xml:space="preserve"> ist Ihr Kind angebunden</w:t>
            </w:r>
            <w:r w:rsidR="007938E9">
              <w:rPr>
                <w:b/>
                <w:bCs/>
                <w:sz w:val="20"/>
                <w:szCs w:val="20"/>
              </w:rPr>
              <w:t xml:space="preserve"> (z.B. Epilepsiezentrum o.ä.)?</w:t>
            </w:r>
          </w:p>
        </w:tc>
      </w:tr>
      <w:tr w:rsidR="00E66367" w14:paraId="0FEDB7D3" w14:textId="77777777" w:rsidTr="00D83311">
        <w:tc>
          <w:tcPr>
            <w:tcW w:w="5010" w:type="dxa"/>
            <w:gridSpan w:val="15"/>
            <w:shd w:val="clear" w:color="auto" w:fill="auto"/>
          </w:tcPr>
          <w:p w14:paraId="6A4B406C" w14:textId="77777777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shd w:val="clear" w:color="auto" w:fill="auto"/>
          </w:tcPr>
          <w:p w14:paraId="4C7DC4A4" w14:textId="1AB3442D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6367" w14:paraId="22EDB522" w14:textId="77777777" w:rsidTr="00D83311">
        <w:tc>
          <w:tcPr>
            <w:tcW w:w="5010" w:type="dxa"/>
            <w:gridSpan w:val="15"/>
            <w:shd w:val="clear" w:color="auto" w:fill="auto"/>
          </w:tcPr>
          <w:p w14:paraId="42EE08B4" w14:textId="77777777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shd w:val="clear" w:color="auto" w:fill="auto"/>
          </w:tcPr>
          <w:p w14:paraId="40D0BCF4" w14:textId="77777777" w:rsidR="00E66367" w:rsidRDefault="00E66367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7DDB" w14:paraId="52E0CC34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394CD053" w14:textId="7A62F644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leidvollen Symptome Ihres Kindes sollten gelindert werden (</w:t>
            </w:r>
            <w:r w:rsidR="00D77A43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us Sicht des Kindes)?</w:t>
            </w:r>
          </w:p>
        </w:tc>
      </w:tr>
      <w:tr w:rsidR="00447DDB" w14:paraId="5C49E16A" w14:textId="77777777" w:rsidTr="00E17994">
        <w:tc>
          <w:tcPr>
            <w:tcW w:w="10021" w:type="dxa"/>
            <w:gridSpan w:val="27"/>
            <w:shd w:val="clear" w:color="auto" w:fill="auto"/>
          </w:tcPr>
          <w:p w14:paraId="1F06E228" w14:textId="77777777" w:rsidR="00447DDB" w:rsidRPr="004612B2" w:rsidRDefault="00447DDB" w:rsidP="00447DDB">
            <w:pPr>
              <w:rPr>
                <w:b/>
                <w:bCs/>
                <w:sz w:val="16"/>
                <w:szCs w:val="16"/>
              </w:rPr>
            </w:pPr>
          </w:p>
          <w:p w14:paraId="57EA8DAC" w14:textId="31AE0A3A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7DDB" w14:paraId="6EDA4F32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7DE254C0" w14:textId="3779347B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Wobei wünschen Sie sich als Eltern Unterstützung durch das Kinderpalliativteam?</w:t>
            </w:r>
          </w:p>
        </w:tc>
      </w:tr>
      <w:tr w:rsidR="00447DDB" w14:paraId="1A31ACA5" w14:textId="77777777" w:rsidTr="004612B2">
        <w:tc>
          <w:tcPr>
            <w:tcW w:w="10021" w:type="dxa"/>
            <w:gridSpan w:val="27"/>
            <w:shd w:val="clear" w:color="auto" w:fill="auto"/>
          </w:tcPr>
          <w:p w14:paraId="59961A6E" w14:textId="77777777" w:rsidR="007938E9" w:rsidRPr="004612B2" w:rsidRDefault="007938E9" w:rsidP="00447DDB">
            <w:pPr>
              <w:rPr>
                <w:b/>
                <w:bCs/>
                <w:sz w:val="16"/>
                <w:szCs w:val="16"/>
              </w:rPr>
            </w:pPr>
          </w:p>
          <w:p w14:paraId="6D9F7AAA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7DDB" w14:paraId="7756C639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6EBD82FB" w14:textId="77777777" w:rsidR="00447DDB" w:rsidRPr="0042478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Pflegegrad</w:t>
            </w:r>
          </w:p>
        </w:tc>
      </w:tr>
      <w:tr w:rsidR="00447DDB" w14:paraId="1709BDC1" w14:textId="77777777" w:rsidTr="001077AA">
        <w:tc>
          <w:tcPr>
            <w:tcW w:w="4962" w:type="dxa"/>
            <w:gridSpan w:val="13"/>
            <w:shd w:val="clear" w:color="auto" w:fill="auto"/>
          </w:tcPr>
          <w:p w14:paraId="56FF8067" w14:textId="24AB5624" w:rsidR="00447DDB" w:rsidRPr="00327061" w:rsidRDefault="00447DDB" w:rsidP="00447DDB">
            <w:pPr>
              <w:rPr>
                <w:sz w:val="16"/>
                <w:szCs w:val="16"/>
              </w:rPr>
            </w:pPr>
            <w:r w:rsidRPr="00327061">
              <w:rPr>
                <w:sz w:val="16"/>
                <w:szCs w:val="16"/>
              </w:rPr>
              <w:t xml:space="preserve">Welchen Pflegegrad hat Ihr Kind?      </w:t>
            </w:r>
          </w:p>
        </w:tc>
        <w:tc>
          <w:tcPr>
            <w:tcW w:w="5059" w:type="dxa"/>
            <w:gridSpan w:val="14"/>
            <w:shd w:val="clear" w:color="auto" w:fill="auto"/>
          </w:tcPr>
          <w:p w14:paraId="22EDC776" w14:textId="72C85C62" w:rsidR="00447DDB" w:rsidRPr="00327061" w:rsidRDefault="00447DDB" w:rsidP="00447DDB">
            <w:pPr>
              <w:rPr>
                <w:sz w:val="16"/>
                <w:szCs w:val="16"/>
              </w:rPr>
            </w:pPr>
            <w:r w:rsidRPr="00327061">
              <w:rPr>
                <w:sz w:val="16"/>
                <w:szCs w:val="16"/>
              </w:rPr>
              <w:t xml:space="preserve">Beantragt seit:       </w:t>
            </w:r>
          </w:p>
        </w:tc>
      </w:tr>
      <w:tr w:rsidR="00447DDB" w14:paraId="744C3505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6BC15E51" w14:textId="77777777" w:rsidR="00447DDB" w:rsidRPr="0042478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Schwerbehindertenausweis</w:t>
            </w:r>
          </w:p>
        </w:tc>
      </w:tr>
      <w:tr w:rsidR="00447DDB" w14:paraId="1691796E" w14:textId="77777777" w:rsidTr="001077AA">
        <w:tc>
          <w:tcPr>
            <w:tcW w:w="10021" w:type="dxa"/>
            <w:gridSpan w:val="27"/>
            <w:shd w:val="clear" w:color="auto" w:fill="auto"/>
          </w:tcPr>
          <w:p w14:paraId="2A9AFABA" w14:textId="79E79618" w:rsidR="00447DDB" w:rsidRPr="00327061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327061">
              <w:rPr>
                <w:sz w:val="16"/>
                <w:szCs w:val="16"/>
              </w:rPr>
              <w:t xml:space="preserve">alls vorhanden, welche Merkzeichen?        </w:t>
            </w:r>
            <w:r w:rsidR="007938E9">
              <w:rPr>
                <w:sz w:val="16"/>
                <w:szCs w:val="16"/>
              </w:rPr>
              <w:t xml:space="preserve">                                                             </w:t>
            </w:r>
            <w:r w:rsidRPr="00327061">
              <w:rPr>
                <w:sz w:val="16"/>
                <w:szCs w:val="16"/>
              </w:rPr>
              <w:t xml:space="preserve">         </w:t>
            </w:r>
            <w:r w:rsidR="00116216">
              <w:rPr>
                <w:sz w:val="16"/>
                <w:szCs w:val="16"/>
              </w:rPr>
              <w:t xml:space="preserve">                                                 </w:t>
            </w:r>
            <w:r w:rsidRPr="00327061">
              <w:rPr>
                <w:sz w:val="16"/>
                <w:szCs w:val="16"/>
              </w:rPr>
              <w:t xml:space="preserve">    Behinderungsgrad:  </w:t>
            </w:r>
          </w:p>
        </w:tc>
      </w:tr>
      <w:tr w:rsidR="00447DDB" w14:paraId="305B418F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65EC2BDA" w14:textId="3CC652F6" w:rsidR="00447DDB" w:rsidRPr="0042478B" w:rsidRDefault="007938E9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Sind bei Ihrem Kind </w:t>
            </w:r>
            <w:r w:rsidR="00447DDB">
              <w:rPr>
                <w:b/>
                <w:bCs/>
                <w:sz w:val="20"/>
                <w:szCs w:val="20"/>
              </w:rPr>
              <w:t>Allergien/ Unverträglichkeiten</w:t>
            </w:r>
            <w:r>
              <w:rPr>
                <w:b/>
                <w:bCs/>
                <w:sz w:val="20"/>
                <w:szCs w:val="20"/>
              </w:rPr>
              <w:t xml:space="preserve"> (Nahrungsmittel, Medikamente, Pflaster, usw.) bekannt?</w:t>
            </w:r>
          </w:p>
        </w:tc>
      </w:tr>
      <w:tr w:rsidR="00447DDB" w14:paraId="61B43BA7" w14:textId="77777777" w:rsidTr="004612B2">
        <w:tc>
          <w:tcPr>
            <w:tcW w:w="10021" w:type="dxa"/>
            <w:gridSpan w:val="27"/>
            <w:shd w:val="clear" w:color="auto" w:fill="auto"/>
          </w:tcPr>
          <w:p w14:paraId="1FA9000B" w14:textId="60BC8EE9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3270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938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             </w:t>
            </w:r>
            <w:proofErr w:type="spellStart"/>
            <w:r w:rsidRPr="00327061">
              <w:rPr>
                <w:sz w:val="16"/>
                <w:szCs w:val="16"/>
              </w:rPr>
              <w:t>Falls</w:t>
            </w:r>
            <w:proofErr w:type="spellEnd"/>
            <w:r w:rsidRPr="00327061">
              <w:rPr>
                <w:sz w:val="16"/>
                <w:szCs w:val="16"/>
              </w:rPr>
              <w:t xml:space="preserve"> ja, welche</w:t>
            </w:r>
            <w:r>
              <w:rPr>
                <w:sz w:val="16"/>
                <w:szCs w:val="16"/>
              </w:rPr>
              <w:t>?</w:t>
            </w:r>
          </w:p>
          <w:p w14:paraId="4DA73A15" w14:textId="77777777" w:rsidR="007938E9" w:rsidRDefault="007938E9" w:rsidP="00447DDB">
            <w:pPr>
              <w:rPr>
                <w:sz w:val="16"/>
                <w:szCs w:val="16"/>
              </w:rPr>
            </w:pPr>
          </w:p>
          <w:p w14:paraId="3A68CE04" w14:textId="6E8ADFE7" w:rsidR="00447DDB" w:rsidRPr="007938E9" w:rsidRDefault="007938E9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nein</w:t>
            </w:r>
          </w:p>
        </w:tc>
      </w:tr>
      <w:tr w:rsidR="00447DDB" w14:paraId="0D9D348D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5E9B79D1" w14:textId="7FC0323A" w:rsidR="00447DDB" w:rsidRDefault="007938E9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Wie wird Ihr Kind ernährt?</w:t>
            </w:r>
          </w:p>
        </w:tc>
      </w:tr>
      <w:tr w:rsidR="00447DDB" w14:paraId="063D2DE7" w14:textId="77777777" w:rsidTr="001077AA">
        <w:tc>
          <w:tcPr>
            <w:tcW w:w="10021" w:type="dxa"/>
            <w:gridSpan w:val="27"/>
            <w:shd w:val="clear" w:color="auto" w:fill="FFFFFF" w:themeFill="background1"/>
          </w:tcPr>
          <w:p w14:paraId="62F5AEBB" w14:textId="17D5B48B" w:rsidR="00447DDB" w:rsidRPr="00965913" w:rsidRDefault="00447DDB" w:rsidP="00447DDB">
            <w:pPr>
              <w:rPr>
                <w:sz w:val="20"/>
                <w:szCs w:val="20"/>
              </w:rPr>
            </w:pPr>
            <w:r w:rsidRPr="00327061">
              <w:rPr>
                <w:sz w:val="16"/>
                <w:szCs w:val="16"/>
              </w:rPr>
              <w:t>Orale Nahrungsaufnahme</w:t>
            </w:r>
            <w:r>
              <w:rPr>
                <w:sz w:val="20"/>
                <w:szCs w:val="20"/>
              </w:rPr>
              <w:t xml:space="preserve"> </w:t>
            </w:r>
            <w:r w:rsidR="007938E9">
              <w:rPr>
                <w:sz w:val="16"/>
                <w:szCs w:val="16"/>
              </w:rPr>
              <w:t>ist möglich</w:t>
            </w:r>
            <w:r>
              <w:rPr>
                <w:sz w:val="20"/>
                <w:szCs w:val="20"/>
              </w:rPr>
              <w:t xml:space="preserve">       </w:t>
            </w:r>
            <w:r w:rsidR="007938E9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ja       </w:t>
            </w:r>
            <w:r w:rsidR="007938E9">
              <w:rPr>
                <w:sz w:val="16"/>
                <w:szCs w:val="16"/>
              </w:rPr>
              <w:t xml:space="preserve">                                       </w:t>
            </w:r>
            <w:r w:rsidRPr="00964EBD">
              <w:rPr>
                <w:sz w:val="16"/>
                <w:szCs w:val="16"/>
              </w:rPr>
              <w:t xml:space="preserve">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nein     </w:t>
            </w:r>
            <w:r w:rsidR="007938E9">
              <w:rPr>
                <w:sz w:val="16"/>
                <w:szCs w:val="16"/>
              </w:rPr>
              <w:t xml:space="preserve">                                       </w:t>
            </w:r>
            <w:r w:rsidRPr="00964EBD">
              <w:rPr>
                <w:sz w:val="16"/>
                <w:szCs w:val="16"/>
              </w:rPr>
              <w:t xml:space="preserve">  </w:t>
            </w: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teilweise</w:t>
            </w:r>
          </w:p>
        </w:tc>
      </w:tr>
      <w:tr w:rsidR="00447DDB" w14:paraId="54BF0A85" w14:textId="77777777" w:rsidTr="001077AA">
        <w:tc>
          <w:tcPr>
            <w:tcW w:w="2087" w:type="dxa"/>
            <w:gridSpan w:val="4"/>
            <w:shd w:val="clear" w:color="auto" w:fill="FFFFFF" w:themeFill="background1"/>
          </w:tcPr>
          <w:p w14:paraId="7416B4F5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Normalkost</w:t>
            </w:r>
          </w:p>
        </w:tc>
        <w:tc>
          <w:tcPr>
            <w:tcW w:w="1996" w:type="dxa"/>
            <w:gridSpan w:val="7"/>
            <w:shd w:val="clear" w:color="auto" w:fill="FFFFFF" w:themeFill="background1"/>
          </w:tcPr>
          <w:p w14:paraId="26290421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Sondenkost</w:t>
            </w:r>
          </w:p>
        </w:tc>
        <w:tc>
          <w:tcPr>
            <w:tcW w:w="1949" w:type="dxa"/>
            <w:gridSpan w:val="5"/>
            <w:shd w:val="clear" w:color="auto" w:fill="FFFFFF" w:themeFill="background1"/>
          </w:tcPr>
          <w:p w14:paraId="0E9039D6" w14:textId="32040D5D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Passierte Kost</w:t>
            </w:r>
          </w:p>
        </w:tc>
        <w:tc>
          <w:tcPr>
            <w:tcW w:w="2033" w:type="dxa"/>
            <w:gridSpan w:val="7"/>
            <w:shd w:val="clear" w:color="auto" w:fill="FFFFFF" w:themeFill="background1"/>
          </w:tcPr>
          <w:p w14:paraId="4E078408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Spezialnahrung</w:t>
            </w:r>
          </w:p>
        </w:tc>
        <w:tc>
          <w:tcPr>
            <w:tcW w:w="1956" w:type="dxa"/>
            <w:gridSpan w:val="4"/>
            <w:shd w:val="clear" w:color="auto" w:fill="FFFFFF" w:themeFill="background1"/>
          </w:tcPr>
          <w:p w14:paraId="11611714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Parenteral</w:t>
            </w:r>
          </w:p>
        </w:tc>
      </w:tr>
      <w:tr w:rsidR="00447DDB" w14:paraId="56EC12FB" w14:textId="77777777" w:rsidTr="007C3475">
        <w:tc>
          <w:tcPr>
            <w:tcW w:w="10021" w:type="dxa"/>
            <w:gridSpan w:val="27"/>
            <w:shd w:val="clear" w:color="auto" w:fill="auto"/>
          </w:tcPr>
          <w:p w14:paraId="750EE174" w14:textId="57AF9903" w:rsidR="00447DDB" w:rsidRPr="00EB307E" w:rsidRDefault="00447DDB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Handelsname der Nahrung:     </w:t>
            </w:r>
          </w:p>
        </w:tc>
      </w:tr>
      <w:tr w:rsidR="00447DDB" w14:paraId="49DD52D1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0865F10E" w14:textId="5890026A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Gibt es Besonderheiten im Trink- und Essverhalten Ihres Kindes?</w:t>
            </w:r>
          </w:p>
        </w:tc>
      </w:tr>
      <w:tr w:rsidR="00447DDB" w14:paraId="1E54492B" w14:textId="77777777" w:rsidTr="009D2FE8">
        <w:tc>
          <w:tcPr>
            <w:tcW w:w="10021" w:type="dxa"/>
            <w:gridSpan w:val="27"/>
            <w:shd w:val="clear" w:color="auto" w:fill="auto"/>
          </w:tcPr>
          <w:p w14:paraId="5B7DA2B1" w14:textId="380654F9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65F6A96C" w14:textId="77777777" w:rsidR="00A60BCC" w:rsidRDefault="00A60BCC" w:rsidP="00447DDB">
            <w:pPr>
              <w:rPr>
                <w:b/>
                <w:bCs/>
                <w:sz w:val="20"/>
                <w:szCs w:val="20"/>
              </w:rPr>
            </w:pPr>
          </w:p>
          <w:p w14:paraId="1D6DF4C7" w14:textId="020A2EA2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7DDB" w14:paraId="3DBA3968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48FA19BD" w14:textId="5E77D573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Kann Ihr Kind die Urin-/Stuhlentleerung kontrollieren?</w:t>
            </w:r>
          </w:p>
        </w:tc>
      </w:tr>
      <w:tr w:rsidR="00447DDB" w14:paraId="371847FE" w14:textId="77777777" w:rsidTr="00D83311">
        <w:tc>
          <w:tcPr>
            <w:tcW w:w="5010" w:type="dxa"/>
            <w:gridSpan w:val="15"/>
            <w:shd w:val="clear" w:color="auto" w:fill="auto"/>
          </w:tcPr>
          <w:p w14:paraId="79EB0D47" w14:textId="3AB8733F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sz w:val="16"/>
                <w:szCs w:val="16"/>
              </w:rPr>
              <w:t>Urin</w:t>
            </w:r>
            <w:r w:rsidR="00116216">
              <w:rPr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         </w:t>
            </w:r>
            <w:r w:rsidR="001C0DE9">
              <w:rPr>
                <w:sz w:val="16"/>
                <w:szCs w:val="16"/>
              </w:rPr>
              <w:t xml:space="preserve">  </w:t>
            </w:r>
            <w:r w:rsidRPr="00964EBD">
              <w:rPr>
                <w:sz w:val="16"/>
                <w:szCs w:val="16"/>
              </w:rPr>
              <w:t xml:space="preserve">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ja       </w:t>
            </w:r>
            <w:r w:rsidR="001C0DE9">
              <w:rPr>
                <w:sz w:val="16"/>
                <w:szCs w:val="16"/>
              </w:rPr>
              <w:t xml:space="preserve">          </w:t>
            </w:r>
            <w:r w:rsidRPr="00964EBD">
              <w:rPr>
                <w:sz w:val="16"/>
                <w:szCs w:val="16"/>
              </w:rPr>
              <w:t xml:space="preserve"> </w:t>
            </w:r>
            <w:r w:rsidR="001C0DE9">
              <w:rPr>
                <w:sz w:val="16"/>
                <w:szCs w:val="16"/>
              </w:rPr>
              <w:t xml:space="preserve">            </w:t>
            </w:r>
            <w:r w:rsidRPr="00964EBD">
              <w:rPr>
                <w:sz w:val="16"/>
                <w:szCs w:val="16"/>
              </w:rPr>
              <w:t xml:space="preserve">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nein         </w:t>
            </w:r>
            <w:r w:rsidR="001C0DE9">
              <w:rPr>
                <w:sz w:val="16"/>
                <w:szCs w:val="16"/>
              </w:rPr>
              <w:t xml:space="preserve">                      </w:t>
            </w:r>
            <w:r w:rsidRPr="00964EBD">
              <w:rPr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teilweise</w:t>
            </w:r>
          </w:p>
        </w:tc>
        <w:tc>
          <w:tcPr>
            <w:tcW w:w="5011" w:type="dxa"/>
            <w:gridSpan w:val="12"/>
            <w:shd w:val="clear" w:color="auto" w:fill="auto"/>
          </w:tcPr>
          <w:p w14:paraId="7683BDE1" w14:textId="55503135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sz w:val="16"/>
                <w:szCs w:val="16"/>
              </w:rPr>
              <w:t>Stuhl</w:t>
            </w:r>
            <w:r w:rsidR="00116216">
              <w:rPr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           </w:t>
            </w:r>
            <w:r w:rsidR="001C0DE9">
              <w:rPr>
                <w:sz w:val="16"/>
                <w:szCs w:val="16"/>
              </w:rPr>
              <w:t xml:space="preserve">  </w:t>
            </w:r>
            <w:r w:rsidRPr="00964EBD">
              <w:rPr>
                <w:sz w:val="16"/>
                <w:szCs w:val="16"/>
              </w:rPr>
              <w:t xml:space="preserve">  </w:t>
            </w:r>
            <w:r w:rsidR="001C0DE9">
              <w:rPr>
                <w:sz w:val="16"/>
                <w:szCs w:val="16"/>
              </w:rPr>
              <w:t xml:space="preserve">       </w:t>
            </w:r>
            <w:r w:rsidRPr="00964EBD">
              <w:rPr>
                <w:sz w:val="16"/>
                <w:szCs w:val="16"/>
              </w:rPr>
              <w:t xml:space="preserve">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ja         </w:t>
            </w:r>
            <w:r w:rsidR="001C0DE9">
              <w:rPr>
                <w:sz w:val="16"/>
                <w:szCs w:val="16"/>
              </w:rPr>
              <w:t xml:space="preserve">               </w:t>
            </w:r>
            <w:r w:rsidRPr="00964EBD">
              <w:rPr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nein         </w:t>
            </w:r>
            <w:r w:rsidR="001C0DE9">
              <w:rPr>
                <w:sz w:val="16"/>
                <w:szCs w:val="16"/>
              </w:rPr>
              <w:t xml:space="preserve">               </w:t>
            </w:r>
            <w:r w:rsidRPr="00964EBD">
              <w:rPr>
                <w:sz w:val="16"/>
                <w:szCs w:val="16"/>
              </w:rPr>
              <w:t xml:space="preserve">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teilweise </w:t>
            </w:r>
          </w:p>
        </w:tc>
      </w:tr>
      <w:tr w:rsidR="00447DDB" w14:paraId="10A739E7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3951C2B4" w14:textId="10430769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künstlichen Zugänge/Abgänge wurden Ihrem Kind gelegt?</w:t>
            </w:r>
          </w:p>
        </w:tc>
      </w:tr>
      <w:tr w:rsidR="00447DDB" w14:paraId="09D0A048" w14:textId="77777777" w:rsidTr="00D83311">
        <w:tc>
          <w:tcPr>
            <w:tcW w:w="2505" w:type="dxa"/>
            <w:gridSpan w:val="8"/>
            <w:shd w:val="clear" w:color="auto" w:fill="auto"/>
          </w:tcPr>
          <w:p w14:paraId="1C3670E4" w14:textId="32A6C752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Magensonde</w:t>
            </w:r>
          </w:p>
        </w:tc>
        <w:tc>
          <w:tcPr>
            <w:tcW w:w="2505" w:type="dxa"/>
            <w:gridSpan w:val="7"/>
            <w:shd w:val="clear" w:color="auto" w:fill="auto"/>
          </w:tcPr>
          <w:p w14:paraId="6F95ABAC" w14:textId="65B766C8" w:rsidR="00447DDB" w:rsidRPr="00964EBD" w:rsidRDefault="00447DDB" w:rsidP="00447DDB">
            <w:pPr>
              <w:rPr>
                <w:sz w:val="16"/>
                <w:szCs w:val="16"/>
                <w:lang w:val="en-US"/>
              </w:rPr>
            </w:pPr>
            <w:r w:rsidRPr="00964EBD">
              <w:rPr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964EBD">
              <w:rPr>
                <w:sz w:val="16"/>
                <w:szCs w:val="16"/>
                <w:lang w:val="en-US"/>
              </w:rPr>
              <w:t xml:space="preserve">PEG </w:t>
            </w:r>
            <w:r w:rsidR="001C0DE9">
              <w:rPr>
                <w:sz w:val="16"/>
                <w:szCs w:val="16"/>
                <w:lang w:val="en-US"/>
              </w:rPr>
              <w:t xml:space="preserve"> </w:t>
            </w:r>
            <w:r w:rsidRPr="00964EBD">
              <w:rPr>
                <w:sz w:val="16"/>
                <w:szCs w:val="16"/>
                <w:lang w:val="en-US"/>
              </w:rPr>
              <w:t xml:space="preserve"> </w:t>
            </w:r>
            <w:r w:rsidR="001C0DE9">
              <w:rPr>
                <w:sz w:val="16"/>
                <w:szCs w:val="16"/>
                <w:lang w:val="en-US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964EBD">
              <w:rPr>
                <w:sz w:val="16"/>
                <w:szCs w:val="16"/>
                <w:lang w:val="en-US"/>
              </w:rPr>
              <w:t xml:space="preserve">Button </w:t>
            </w:r>
            <w:r w:rsidR="001C0DE9">
              <w:rPr>
                <w:sz w:val="16"/>
                <w:szCs w:val="16"/>
                <w:lang w:val="en-US"/>
              </w:rPr>
              <w:t xml:space="preserve">   </w:t>
            </w:r>
            <w:r w:rsidRPr="00964EBD">
              <w:rPr>
                <w:sz w:val="16"/>
                <w:szCs w:val="16"/>
                <w:lang w:val="en-US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964EBD">
              <w:rPr>
                <w:sz w:val="16"/>
                <w:szCs w:val="16"/>
                <w:lang w:val="en-US"/>
              </w:rPr>
              <w:t>Gastrotube</w:t>
            </w:r>
            <w:proofErr w:type="spellEnd"/>
          </w:p>
        </w:tc>
        <w:tc>
          <w:tcPr>
            <w:tcW w:w="2505" w:type="dxa"/>
            <w:gridSpan w:val="6"/>
            <w:shd w:val="clear" w:color="auto" w:fill="auto"/>
          </w:tcPr>
          <w:p w14:paraId="5BE7E550" w14:textId="0BC93A03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PEJ</w:t>
            </w:r>
          </w:p>
        </w:tc>
        <w:tc>
          <w:tcPr>
            <w:tcW w:w="2506" w:type="dxa"/>
            <w:gridSpan w:val="6"/>
            <w:shd w:val="clear" w:color="auto" w:fill="auto"/>
          </w:tcPr>
          <w:p w14:paraId="61B5782F" w14:textId="41C3315F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Port/ZVK</w:t>
            </w:r>
          </w:p>
        </w:tc>
      </w:tr>
      <w:tr w:rsidR="00447DDB" w14:paraId="6A685BE0" w14:textId="77777777" w:rsidTr="00D83311">
        <w:tc>
          <w:tcPr>
            <w:tcW w:w="2505" w:type="dxa"/>
            <w:gridSpan w:val="8"/>
            <w:shd w:val="clear" w:color="auto" w:fill="auto"/>
          </w:tcPr>
          <w:p w14:paraId="4DEC3B79" w14:textId="7849F0C3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Trachealkanüle</w:t>
            </w:r>
          </w:p>
        </w:tc>
        <w:tc>
          <w:tcPr>
            <w:tcW w:w="2505" w:type="dxa"/>
            <w:gridSpan w:val="7"/>
            <w:shd w:val="clear" w:color="auto" w:fill="auto"/>
          </w:tcPr>
          <w:p w14:paraId="7AB27489" w14:textId="47A64E38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proofErr w:type="spellStart"/>
            <w:r w:rsidRPr="00964EBD">
              <w:rPr>
                <w:sz w:val="16"/>
                <w:szCs w:val="16"/>
              </w:rPr>
              <w:t>Liquorableitung</w:t>
            </w:r>
            <w:proofErr w:type="spellEnd"/>
          </w:p>
        </w:tc>
        <w:tc>
          <w:tcPr>
            <w:tcW w:w="2505" w:type="dxa"/>
            <w:gridSpan w:val="6"/>
            <w:shd w:val="clear" w:color="auto" w:fill="auto"/>
          </w:tcPr>
          <w:p w14:paraId="2B2D94F8" w14:textId="52138B0A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Blasenkatheter</w:t>
            </w:r>
          </w:p>
        </w:tc>
        <w:tc>
          <w:tcPr>
            <w:tcW w:w="2506" w:type="dxa"/>
            <w:gridSpan w:val="6"/>
            <w:shd w:val="clear" w:color="auto" w:fill="auto"/>
          </w:tcPr>
          <w:p w14:paraId="0D289EFF" w14:textId="093807E5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</w:p>
        </w:tc>
      </w:tr>
      <w:tr w:rsidR="00447DDB" w14:paraId="66517CD1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42EF02F6" w14:textId="455B667E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motorischen Fähigkeiten besitzt Ihr Kind (z.B. läuft frei)?</w:t>
            </w:r>
          </w:p>
        </w:tc>
      </w:tr>
      <w:tr w:rsidR="00447DDB" w14:paraId="1EB82ADD" w14:textId="77777777" w:rsidTr="00084E20">
        <w:tc>
          <w:tcPr>
            <w:tcW w:w="10021" w:type="dxa"/>
            <w:gridSpan w:val="27"/>
            <w:shd w:val="clear" w:color="auto" w:fill="auto"/>
          </w:tcPr>
          <w:p w14:paraId="14F08745" w14:textId="7F5E6A72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64269A9D" w14:textId="77777777" w:rsidR="00A60BCC" w:rsidRDefault="00A60BCC" w:rsidP="00447DDB">
            <w:pPr>
              <w:rPr>
                <w:b/>
                <w:bCs/>
                <w:sz w:val="20"/>
                <w:szCs w:val="20"/>
              </w:rPr>
            </w:pPr>
          </w:p>
          <w:p w14:paraId="430BE3F7" w14:textId="77777777" w:rsidR="00447DDB" w:rsidRDefault="00447DDB" w:rsidP="00447DDB">
            <w:pPr>
              <w:rPr>
                <w:b/>
                <w:bCs/>
                <w:sz w:val="16"/>
                <w:szCs w:val="16"/>
              </w:rPr>
            </w:pPr>
          </w:p>
          <w:p w14:paraId="4A1EE807" w14:textId="3D1AAA81" w:rsidR="00447DDB" w:rsidRPr="00F826C6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DDB" w14:paraId="581AFF9A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2FF7FFBF" w14:textId="20F857A6" w:rsidR="00447DDB" w:rsidRDefault="00D83311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Wahrnehmung und</w:t>
            </w:r>
            <w:r w:rsidR="00447DDB">
              <w:rPr>
                <w:b/>
                <w:bCs/>
                <w:sz w:val="20"/>
                <w:szCs w:val="20"/>
              </w:rPr>
              <w:t xml:space="preserve"> Kommunikation</w:t>
            </w:r>
            <w:r>
              <w:rPr>
                <w:b/>
                <w:bCs/>
                <w:sz w:val="20"/>
                <w:szCs w:val="20"/>
              </w:rPr>
              <w:t xml:space="preserve"> mit Ihrem Kind</w:t>
            </w:r>
          </w:p>
        </w:tc>
      </w:tr>
      <w:tr w:rsidR="00447DDB" w14:paraId="2C066F90" w14:textId="77777777" w:rsidTr="00D83311">
        <w:tc>
          <w:tcPr>
            <w:tcW w:w="5010" w:type="dxa"/>
            <w:gridSpan w:val="15"/>
            <w:shd w:val="clear" w:color="auto" w:fill="auto"/>
          </w:tcPr>
          <w:p w14:paraId="5CF5833E" w14:textId="787EDC5F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sz w:val="16"/>
                <w:szCs w:val="16"/>
              </w:rPr>
              <w:t xml:space="preserve">Kann Ihr Kind sehen?    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ja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nein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teilweise</w:t>
            </w:r>
          </w:p>
        </w:tc>
        <w:tc>
          <w:tcPr>
            <w:tcW w:w="5011" w:type="dxa"/>
            <w:gridSpan w:val="12"/>
            <w:shd w:val="clear" w:color="auto" w:fill="auto"/>
          </w:tcPr>
          <w:p w14:paraId="507B7A0F" w14:textId="003C4D1A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sz w:val="16"/>
                <w:szCs w:val="16"/>
              </w:rPr>
              <w:t xml:space="preserve">Kann Ihr Kind hören?    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ja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nein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teilweise</w:t>
            </w:r>
          </w:p>
        </w:tc>
      </w:tr>
      <w:tr w:rsidR="00447DDB" w14:paraId="6F597B60" w14:textId="77777777" w:rsidTr="00084E20">
        <w:tc>
          <w:tcPr>
            <w:tcW w:w="10021" w:type="dxa"/>
            <w:gridSpan w:val="27"/>
            <w:shd w:val="clear" w:color="auto" w:fill="auto"/>
          </w:tcPr>
          <w:p w14:paraId="5D89178E" w14:textId="6595046D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sz w:val="16"/>
                <w:szCs w:val="16"/>
              </w:rPr>
              <w:t xml:space="preserve">Kann Ihr Kind sprechen?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ja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nein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teilweise</w:t>
            </w:r>
          </w:p>
        </w:tc>
      </w:tr>
      <w:tr w:rsidR="00447DDB" w14:paraId="4EE2B9E8" w14:textId="77777777" w:rsidTr="00084E20">
        <w:tc>
          <w:tcPr>
            <w:tcW w:w="10021" w:type="dxa"/>
            <w:gridSpan w:val="27"/>
            <w:shd w:val="clear" w:color="auto" w:fill="auto"/>
          </w:tcPr>
          <w:p w14:paraId="0B441B94" w14:textId="46F201BE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sz w:val="16"/>
                <w:szCs w:val="16"/>
              </w:rPr>
              <w:t xml:space="preserve">Wie verständigen </w:t>
            </w:r>
            <w:r w:rsidR="00116216">
              <w:rPr>
                <w:sz w:val="16"/>
                <w:szCs w:val="16"/>
              </w:rPr>
              <w:t>S</w:t>
            </w:r>
            <w:r w:rsidRPr="00964EBD">
              <w:rPr>
                <w:sz w:val="16"/>
                <w:szCs w:val="16"/>
              </w:rPr>
              <w:t>ie sich mit Ihrem Kind?</w:t>
            </w:r>
          </w:p>
        </w:tc>
      </w:tr>
      <w:tr w:rsidR="00447DDB" w14:paraId="24FBD5B3" w14:textId="77777777" w:rsidTr="00B56F77">
        <w:tc>
          <w:tcPr>
            <w:tcW w:w="10021" w:type="dxa"/>
            <w:gridSpan w:val="27"/>
            <w:shd w:val="clear" w:color="auto" w:fill="auto"/>
          </w:tcPr>
          <w:p w14:paraId="7E9BF7F6" w14:textId="6F426AE1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sz w:val="16"/>
                <w:szCs w:val="16"/>
              </w:rPr>
              <w:t xml:space="preserve">Benutzt Ihr Kind Kommunikationshilfen?   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nein        </w:t>
            </w: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 xml:space="preserve">ja           </w:t>
            </w:r>
            <w:proofErr w:type="spellStart"/>
            <w:r w:rsidRPr="00964EBD">
              <w:rPr>
                <w:sz w:val="16"/>
                <w:szCs w:val="16"/>
              </w:rPr>
              <w:t>Falls</w:t>
            </w:r>
            <w:proofErr w:type="spellEnd"/>
            <w:r w:rsidRPr="00964EBD">
              <w:rPr>
                <w:sz w:val="16"/>
                <w:szCs w:val="16"/>
              </w:rPr>
              <w:t xml:space="preserve">  ja, welche?</w:t>
            </w:r>
          </w:p>
          <w:p w14:paraId="31AF166B" w14:textId="31FE29F2" w:rsidR="00447DDB" w:rsidRPr="00964EBD" w:rsidRDefault="00447DDB" w:rsidP="00447DDB">
            <w:pPr>
              <w:rPr>
                <w:sz w:val="16"/>
                <w:szCs w:val="16"/>
              </w:rPr>
            </w:pPr>
          </w:p>
        </w:tc>
      </w:tr>
      <w:tr w:rsidR="00447DDB" w14:paraId="5DE9D3C1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40036942" w14:textId="77777777" w:rsidR="00447DDB" w:rsidRPr="00675B7D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Einrichtung/Schule/SVE/Werkstatt besucht Ihr Kind?</w:t>
            </w:r>
          </w:p>
        </w:tc>
      </w:tr>
      <w:tr w:rsidR="00447DDB" w14:paraId="5FA88F0D" w14:textId="77777777" w:rsidTr="002709B8">
        <w:tc>
          <w:tcPr>
            <w:tcW w:w="10021" w:type="dxa"/>
            <w:gridSpan w:val="27"/>
            <w:shd w:val="clear" w:color="auto" w:fill="auto"/>
          </w:tcPr>
          <w:p w14:paraId="46203A44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00B29FC9" w14:textId="6084C5EE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7DDB" w14:paraId="3BCB14CC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128963EC" w14:textId="3841E59E" w:rsidR="00447DDB" w:rsidRPr="002709B8" w:rsidRDefault="00447DDB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Welche Therapien bekommt Ihr Kind innerhalb der Einrichtung/Schule/SVE/Werkstatt?      </w:t>
            </w:r>
            <w:r w:rsidR="00D83311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</w:t>
            </w:r>
            <w:r w:rsidR="00D83311">
              <w:rPr>
                <w:sz w:val="16"/>
                <w:szCs w:val="16"/>
              </w:rPr>
              <w:t>k</w:t>
            </w:r>
            <w:r w:rsidRPr="008A451D">
              <w:rPr>
                <w:sz w:val="16"/>
                <w:szCs w:val="16"/>
              </w:rPr>
              <w:t>eine</w:t>
            </w:r>
          </w:p>
        </w:tc>
      </w:tr>
      <w:tr w:rsidR="00447DDB" w14:paraId="23E17601" w14:textId="77777777" w:rsidTr="00D83311">
        <w:tc>
          <w:tcPr>
            <w:tcW w:w="2505" w:type="dxa"/>
            <w:gridSpan w:val="8"/>
            <w:shd w:val="clear" w:color="auto" w:fill="auto"/>
          </w:tcPr>
          <w:p w14:paraId="59EDD2E9" w14:textId="7DAEB4FA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heilpädagogische Förderung</w:t>
            </w:r>
          </w:p>
        </w:tc>
        <w:tc>
          <w:tcPr>
            <w:tcW w:w="2505" w:type="dxa"/>
            <w:gridSpan w:val="7"/>
            <w:shd w:val="clear" w:color="auto" w:fill="auto"/>
          </w:tcPr>
          <w:p w14:paraId="13C12650" w14:textId="705C3488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Sehfrühförderung</w:t>
            </w:r>
          </w:p>
        </w:tc>
        <w:tc>
          <w:tcPr>
            <w:tcW w:w="2505" w:type="dxa"/>
            <w:gridSpan w:val="6"/>
            <w:shd w:val="clear" w:color="auto" w:fill="auto"/>
          </w:tcPr>
          <w:p w14:paraId="73E79397" w14:textId="5352DA42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Physiotherapie</w:t>
            </w:r>
          </w:p>
        </w:tc>
        <w:tc>
          <w:tcPr>
            <w:tcW w:w="2506" w:type="dxa"/>
            <w:gridSpan w:val="6"/>
            <w:shd w:val="clear" w:color="auto" w:fill="auto"/>
          </w:tcPr>
          <w:p w14:paraId="54FA5D7D" w14:textId="227105DA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Ergotherapie</w:t>
            </w:r>
          </w:p>
        </w:tc>
      </w:tr>
      <w:tr w:rsidR="00447DDB" w14:paraId="5F756320" w14:textId="77777777" w:rsidTr="00D83311">
        <w:tc>
          <w:tcPr>
            <w:tcW w:w="2505" w:type="dxa"/>
            <w:gridSpan w:val="8"/>
            <w:shd w:val="clear" w:color="auto" w:fill="auto"/>
          </w:tcPr>
          <w:p w14:paraId="6A58467E" w14:textId="64FA3789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Musiktherapie</w:t>
            </w:r>
          </w:p>
        </w:tc>
        <w:tc>
          <w:tcPr>
            <w:tcW w:w="2505" w:type="dxa"/>
            <w:gridSpan w:val="7"/>
            <w:shd w:val="clear" w:color="auto" w:fill="auto"/>
          </w:tcPr>
          <w:p w14:paraId="57953706" w14:textId="4B2558EC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Logopädie</w:t>
            </w:r>
          </w:p>
        </w:tc>
        <w:tc>
          <w:tcPr>
            <w:tcW w:w="2505" w:type="dxa"/>
            <w:gridSpan w:val="6"/>
            <w:shd w:val="clear" w:color="auto" w:fill="auto"/>
          </w:tcPr>
          <w:p w14:paraId="126CC690" w14:textId="75FFAD25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</w:p>
        </w:tc>
        <w:tc>
          <w:tcPr>
            <w:tcW w:w="2506" w:type="dxa"/>
            <w:gridSpan w:val="6"/>
            <w:shd w:val="clear" w:color="auto" w:fill="auto"/>
          </w:tcPr>
          <w:p w14:paraId="034DEC78" w14:textId="5157C1AA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</w:p>
        </w:tc>
      </w:tr>
      <w:tr w:rsidR="00447DDB" w14:paraId="743AC42B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0CDF793D" w14:textId="040FF2BB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Eventuelle Besonderheiten in der schulischen Versorgung (Kindergarten, Werkstatt)</w:t>
            </w:r>
            <w:r w:rsidR="001A3A29">
              <w:rPr>
                <w:b/>
                <w:bCs/>
                <w:sz w:val="20"/>
                <w:szCs w:val="20"/>
              </w:rPr>
              <w:t xml:space="preserve"> Ihres Kindes?</w:t>
            </w:r>
          </w:p>
        </w:tc>
      </w:tr>
      <w:tr w:rsidR="00447DDB" w14:paraId="2E05E3AF" w14:textId="77777777" w:rsidTr="001077AA">
        <w:tc>
          <w:tcPr>
            <w:tcW w:w="10021" w:type="dxa"/>
            <w:gridSpan w:val="27"/>
            <w:shd w:val="clear" w:color="auto" w:fill="FFFFFF" w:themeFill="background1"/>
          </w:tcPr>
          <w:p w14:paraId="309BD249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64DF0BBD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5BD24DF7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7DDB" w14:paraId="1AE43260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32FC7A14" w14:textId="3020783F" w:rsidR="00447DDB" w:rsidRPr="00675B7D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Welche therapeutischen Angebote unterstützen/fördern Ihr Kind zu Hause?</w:t>
            </w:r>
          </w:p>
        </w:tc>
      </w:tr>
      <w:tr w:rsidR="00447DDB" w14:paraId="68590AEC" w14:textId="77777777" w:rsidTr="001077AA">
        <w:tc>
          <w:tcPr>
            <w:tcW w:w="2498" w:type="dxa"/>
            <w:gridSpan w:val="7"/>
            <w:shd w:val="clear" w:color="auto" w:fill="auto"/>
          </w:tcPr>
          <w:p w14:paraId="3F6D4FF0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Frühförderung</w:t>
            </w:r>
          </w:p>
        </w:tc>
        <w:tc>
          <w:tcPr>
            <w:tcW w:w="2464" w:type="dxa"/>
            <w:gridSpan w:val="6"/>
            <w:shd w:val="clear" w:color="auto" w:fill="auto"/>
          </w:tcPr>
          <w:p w14:paraId="5FA07377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Physiotherapie</w:t>
            </w:r>
          </w:p>
        </w:tc>
        <w:tc>
          <w:tcPr>
            <w:tcW w:w="2583" w:type="dxa"/>
            <w:gridSpan w:val="9"/>
            <w:shd w:val="clear" w:color="auto" w:fill="auto"/>
          </w:tcPr>
          <w:p w14:paraId="297A8ECC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Logopädie</w:t>
            </w:r>
          </w:p>
        </w:tc>
        <w:tc>
          <w:tcPr>
            <w:tcW w:w="2476" w:type="dxa"/>
            <w:gridSpan w:val="5"/>
            <w:shd w:val="clear" w:color="auto" w:fill="auto"/>
          </w:tcPr>
          <w:p w14:paraId="5DC4F788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Ergotherapie</w:t>
            </w:r>
          </w:p>
        </w:tc>
      </w:tr>
      <w:tr w:rsidR="00447DDB" w14:paraId="38A05382" w14:textId="77777777" w:rsidTr="001077AA">
        <w:tc>
          <w:tcPr>
            <w:tcW w:w="2498" w:type="dxa"/>
            <w:gridSpan w:val="7"/>
            <w:shd w:val="clear" w:color="auto" w:fill="auto"/>
          </w:tcPr>
          <w:p w14:paraId="3B04FCDE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Musiktherapie</w:t>
            </w:r>
          </w:p>
        </w:tc>
        <w:tc>
          <w:tcPr>
            <w:tcW w:w="2464" w:type="dxa"/>
            <w:gridSpan w:val="6"/>
            <w:shd w:val="clear" w:color="auto" w:fill="auto"/>
          </w:tcPr>
          <w:p w14:paraId="49659129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Naturheilverfahren</w:t>
            </w:r>
          </w:p>
        </w:tc>
        <w:tc>
          <w:tcPr>
            <w:tcW w:w="2583" w:type="dxa"/>
            <w:gridSpan w:val="9"/>
            <w:shd w:val="clear" w:color="auto" w:fill="auto"/>
          </w:tcPr>
          <w:p w14:paraId="587EBACB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Kunst/Maltherapie</w:t>
            </w:r>
          </w:p>
        </w:tc>
        <w:tc>
          <w:tcPr>
            <w:tcW w:w="2476" w:type="dxa"/>
            <w:gridSpan w:val="5"/>
            <w:shd w:val="clear" w:color="auto" w:fill="auto"/>
          </w:tcPr>
          <w:p w14:paraId="10D0E2FA" w14:textId="77777777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  <w:r w:rsidRPr="00964EBD">
              <w:rPr>
                <w:sz w:val="16"/>
                <w:szCs w:val="16"/>
              </w:rPr>
              <w:t>Infusionstherapie</w:t>
            </w:r>
          </w:p>
        </w:tc>
      </w:tr>
      <w:tr w:rsidR="00447DDB" w14:paraId="1CA218E0" w14:textId="77777777" w:rsidTr="001077AA">
        <w:tc>
          <w:tcPr>
            <w:tcW w:w="2498" w:type="dxa"/>
            <w:gridSpan w:val="7"/>
            <w:shd w:val="clear" w:color="auto" w:fill="auto"/>
          </w:tcPr>
          <w:p w14:paraId="79B06F06" w14:textId="28431D72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Psychologische Begleitung</w:t>
            </w:r>
          </w:p>
        </w:tc>
        <w:tc>
          <w:tcPr>
            <w:tcW w:w="2464" w:type="dxa"/>
            <w:gridSpan w:val="6"/>
            <w:shd w:val="clear" w:color="auto" w:fill="auto"/>
          </w:tcPr>
          <w:p w14:paraId="00A0405B" w14:textId="617F4D6A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83" w:type="dxa"/>
            <w:gridSpan w:val="9"/>
            <w:shd w:val="clear" w:color="auto" w:fill="auto"/>
          </w:tcPr>
          <w:p w14:paraId="1ED18A40" w14:textId="333EF259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76" w:type="dxa"/>
            <w:gridSpan w:val="5"/>
            <w:shd w:val="clear" w:color="auto" w:fill="auto"/>
          </w:tcPr>
          <w:p w14:paraId="67B16CA6" w14:textId="4126580B" w:rsidR="00447DDB" w:rsidRPr="00964EBD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</w:t>
            </w:r>
          </w:p>
        </w:tc>
      </w:tr>
      <w:tr w:rsidR="00447DDB" w14:paraId="7948E92C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4EB4630E" w14:textId="12A32BBE" w:rsidR="00447DDB" w:rsidRPr="00243837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Hilfsmittel sind für Ihr Kind vorhanden</w:t>
            </w:r>
            <w:r w:rsidR="00D77A43">
              <w:rPr>
                <w:b/>
                <w:bCs/>
                <w:sz w:val="20"/>
                <w:szCs w:val="20"/>
              </w:rPr>
              <w:t xml:space="preserve"> und von welchem Versorger?</w:t>
            </w:r>
          </w:p>
        </w:tc>
      </w:tr>
      <w:tr w:rsidR="00C96445" w14:paraId="78045E63" w14:textId="77777777" w:rsidTr="001077AA">
        <w:tc>
          <w:tcPr>
            <w:tcW w:w="175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12D4112D" w14:textId="4F57999F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Schiene/Orthese </w:t>
            </w:r>
          </w:p>
          <w:p w14:paraId="363CBBFB" w14:textId="71044E8B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D263C0F" w14:textId="5A41CBD8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6"/>
            <w:tcBorders>
              <w:right w:val="nil"/>
            </w:tcBorders>
            <w:shd w:val="clear" w:color="auto" w:fill="FFFFFF" w:themeFill="background1"/>
          </w:tcPr>
          <w:p w14:paraId="423F6D45" w14:textId="14362378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Gehstützen  </w:t>
            </w:r>
          </w:p>
          <w:p w14:paraId="769095F5" w14:textId="2A003EFB" w:rsidR="00D77A43" w:rsidRPr="00964EBD" w:rsidRDefault="00D77A43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EDB0E0D" w14:textId="7B0355C5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5F5216E8" w14:textId="49A2B1B5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Hörgerät </w:t>
            </w:r>
          </w:p>
          <w:p w14:paraId="7CFB3726" w14:textId="774CA281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FFFFFF" w:themeFill="background1"/>
          </w:tcPr>
          <w:p w14:paraId="74B6D346" w14:textId="1AE4C590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5C6890FE" w14:textId="59C07C4D" w:rsidR="00D77A43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Korsett  </w:t>
            </w:r>
          </w:p>
          <w:p w14:paraId="34131DE4" w14:textId="76F93F44" w:rsidR="00447DDB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 w:rsidR="00447DDB" w:rsidRPr="00964EBD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FFFF" w:themeFill="background1"/>
          </w:tcPr>
          <w:p w14:paraId="24D41A5E" w14:textId="64AA4E4F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445" w14:paraId="7BC28D1F" w14:textId="77777777" w:rsidTr="001077AA">
        <w:tc>
          <w:tcPr>
            <w:tcW w:w="175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50818D95" w14:textId="6EAD4F8D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</w:t>
            </w:r>
            <w:r w:rsidR="00D83311">
              <w:rPr>
                <w:sz w:val="16"/>
                <w:szCs w:val="16"/>
              </w:rPr>
              <w:t xml:space="preserve"> </w:t>
            </w:r>
            <w:proofErr w:type="spellStart"/>
            <w:r w:rsidRPr="00964EBD">
              <w:rPr>
                <w:sz w:val="16"/>
                <w:szCs w:val="16"/>
              </w:rPr>
              <w:t>Lifter</w:t>
            </w:r>
            <w:proofErr w:type="spellEnd"/>
            <w:r w:rsidRPr="00964EBD">
              <w:rPr>
                <w:sz w:val="16"/>
                <w:szCs w:val="16"/>
              </w:rPr>
              <w:t xml:space="preserve"> </w:t>
            </w:r>
          </w:p>
          <w:p w14:paraId="69782C76" w14:textId="17D48814" w:rsidR="00D77A43" w:rsidRPr="00964EBD" w:rsidRDefault="00D77A43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AA5FECA" w14:textId="2935FA02" w:rsidR="00447DDB" w:rsidRPr="00964EBD" w:rsidRDefault="00447DDB" w:rsidP="00447DDB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6"/>
            <w:tcBorders>
              <w:right w:val="nil"/>
            </w:tcBorders>
            <w:shd w:val="clear" w:color="auto" w:fill="FFFFFF" w:themeFill="background1"/>
          </w:tcPr>
          <w:p w14:paraId="5C44A909" w14:textId="7BFB6A43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Pflegebett  </w:t>
            </w:r>
          </w:p>
          <w:p w14:paraId="6243ADDE" w14:textId="12F175E8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D2C6AEB" w14:textId="49FE6485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75051C46" w14:textId="018858BB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>Rollstuhl</w:t>
            </w:r>
          </w:p>
          <w:p w14:paraId="4B41774C" w14:textId="4F589BB6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FFFFFF" w:themeFill="background1"/>
          </w:tcPr>
          <w:p w14:paraId="1C0E838D" w14:textId="557BDFC1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4A67F2C7" w14:textId="486D785A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Lagerungshilfen   </w:t>
            </w:r>
          </w:p>
          <w:p w14:paraId="1C80DC58" w14:textId="24BADDAB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FFFF" w:themeFill="background1"/>
          </w:tcPr>
          <w:p w14:paraId="73D98B51" w14:textId="748B2255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445" w14:paraId="11567801" w14:textId="77777777" w:rsidTr="001077AA">
        <w:tc>
          <w:tcPr>
            <w:tcW w:w="175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2918D9E9" w14:textId="09D1CD3C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Ernährungspumpe </w:t>
            </w:r>
          </w:p>
          <w:p w14:paraId="0A4AA9F4" w14:textId="48D3F4F3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88CFC61" w14:textId="77777777" w:rsidR="00447DDB" w:rsidRDefault="00447DDB" w:rsidP="00447DDB">
            <w:pPr>
              <w:rPr>
                <w:b/>
                <w:bCs/>
                <w:sz w:val="16"/>
                <w:szCs w:val="16"/>
              </w:rPr>
            </w:pPr>
          </w:p>
          <w:p w14:paraId="71ACD146" w14:textId="2FD6A537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6"/>
            <w:tcBorders>
              <w:right w:val="nil"/>
            </w:tcBorders>
            <w:shd w:val="clear" w:color="auto" w:fill="FFFFFF" w:themeFill="background1"/>
          </w:tcPr>
          <w:p w14:paraId="02109367" w14:textId="77288AF7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</w:t>
            </w:r>
            <w:r w:rsidR="00D83311">
              <w:rPr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Autositz     </w:t>
            </w:r>
          </w:p>
          <w:p w14:paraId="1E9390E4" w14:textId="7D3F9EF3" w:rsidR="00D77A43" w:rsidRPr="00964EBD" w:rsidRDefault="00D77A43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DE563BE" w14:textId="3F632931" w:rsidR="00447DDB" w:rsidRPr="00964EBD" w:rsidRDefault="00447DDB" w:rsidP="00447DDB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01EF15DE" w14:textId="66C0A797" w:rsidR="00D77A43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</w:t>
            </w:r>
            <w:r w:rsidR="00D83311">
              <w:rPr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Absauggerät </w:t>
            </w:r>
          </w:p>
          <w:p w14:paraId="1BDCC345" w14:textId="473A11D3" w:rsidR="00447DDB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 w:rsidR="00447DDB" w:rsidRPr="00964E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FFFFFF" w:themeFill="background1"/>
          </w:tcPr>
          <w:p w14:paraId="3430267F" w14:textId="0C43E308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0D7DECFC" w14:textId="2AAF017E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Pulsoxymeter      </w:t>
            </w:r>
          </w:p>
          <w:p w14:paraId="140A66EF" w14:textId="40A39636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FFFF" w:themeFill="background1"/>
          </w:tcPr>
          <w:p w14:paraId="3641B200" w14:textId="18B11DD4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445" w14:paraId="774A9BE7" w14:textId="77777777" w:rsidTr="001077AA">
        <w:tc>
          <w:tcPr>
            <w:tcW w:w="175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7E30075A" w14:textId="50BB37C2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Pr="00964EBD">
              <w:rPr>
                <w:sz w:val="16"/>
                <w:szCs w:val="16"/>
              </w:rPr>
              <w:t xml:space="preserve"> </w:t>
            </w:r>
            <w:r w:rsidR="00D83311">
              <w:rPr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Monitor                 </w:t>
            </w:r>
          </w:p>
          <w:p w14:paraId="7775E81E" w14:textId="2298FB91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D467536" w14:textId="19A0F0F8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6"/>
            <w:tcBorders>
              <w:right w:val="nil"/>
            </w:tcBorders>
            <w:shd w:val="clear" w:color="auto" w:fill="FFFFFF" w:themeFill="background1"/>
          </w:tcPr>
          <w:p w14:paraId="74CA6206" w14:textId="69682508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Sauerstoffflasche     </w:t>
            </w:r>
          </w:p>
          <w:p w14:paraId="041565EF" w14:textId="79C68A60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30B70F5" w14:textId="5A3025B3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9C9F56A" w14:textId="07EA4BC3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Flüssigsauerstoff </w:t>
            </w:r>
          </w:p>
          <w:p w14:paraId="6B494A13" w14:textId="0A411EE2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FFFFFF" w:themeFill="background1"/>
          </w:tcPr>
          <w:p w14:paraId="78F946C2" w14:textId="23695D4F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6780F2EF" w14:textId="16D90EBA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="00481106">
              <w:rPr>
                <w:b/>
                <w:bCs/>
                <w:sz w:val="16"/>
                <w:szCs w:val="16"/>
              </w:rPr>
              <w:t xml:space="preserve">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 O2-konzentrator    </w:t>
            </w:r>
          </w:p>
          <w:p w14:paraId="741F779F" w14:textId="1F2D45EE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FFFF" w:themeFill="background1"/>
          </w:tcPr>
          <w:p w14:paraId="0E1C85ED" w14:textId="5DD206BC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445" w14:paraId="27A786B3" w14:textId="77777777" w:rsidTr="001077AA">
        <w:tc>
          <w:tcPr>
            <w:tcW w:w="175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3C00A6B9" w14:textId="3956F9D3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Beatmungsgerät </w:t>
            </w:r>
          </w:p>
          <w:p w14:paraId="7E3E240E" w14:textId="20BFCE84" w:rsidR="00481106" w:rsidRPr="00964EBD" w:rsidRDefault="00481106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0DD87EA9" w14:textId="77777777" w:rsidR="00447DDB" w:rsidRDefault="00447DDB" w:rsidP="00447DDB">
            <w:pPr>
              <w:rPr>
                <w:b/>
                <w:bCs/>
                <w:sz w:val="16"/>
                <w:szCs w:val="16"/>
              </w:rPr>
            </w:pPr>
          </w:p>
          <w:p w14:paraId="044BDFB6" w14:textId="26E08198" w:rsidR="00D77A43" w:rsidRPr="00964EBD" w:rsidRDefault="00D77A43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6"/>
            <w:tcBorders>
              <w:right w:val="nil"/>
            </w:tcBorders>
            <w:shd w:val="clear" w:color="auto" w:fill="FFFFFF" w:themeFill="background1"/>
          </w:tcPr>
          <w:p w14:paraId="4E365F79" w14:textId="5B61951F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Toilettenstuhl  </w:t>
            </w:r>
          </w:p>
          <w:p w14:paraId="15ECDE45" w14:textId="31A7A6FF" w:rsidR="00481106" w:rsidRPr="00481106" w:rsidRDefault="00481106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DD20715" w14:textId="04232942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2A4FE19E" w14:textId="4269391A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>O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Badewannenlifter </w:t>
            </w:r>
          </w:p>
          <w:p w14:paraId="5B6970D1" w14:textId="4BA7CA5C" w:rsidR="00481106" w:rsidRPr="00481106" w:rsidRDefault="00481106" w:rsidP="00447DDB">
            <w:pPr>
              <w:rPr>
                <w:sz w:val="16"/>
                <w:szCs w:val="16"/>
              </w:rPr>
            </w:pPr>
            <w:r w:rsidRPr="00481106">
              <w:rPr>
                <w:sz w:val="16"/>
                <w:szCs w:val="16"/>
              </w:rPr>
              <w:t>von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FFFFFF" w:themeFill="background1"/>
          </w:tcPr>
          <w:p w14:paraId="2D6692C9" w14:textId="1C2D6A68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667F19DF" w14:textId="2016A1C8" w:rsidR="00447DDB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Reha-Buggy       </w:t>
            </w:r>
          </w:p>
          <w:p w14:paraId="33A6F389" w14:textId="0ADAE5CB" w:rsidR="00481106" w:rsidRPr="00964EBD" w:rsidRDefault="00481106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FFFF" w:themeFill="background1"/>
          </w:tcPr>
          <w:p w14:paraId="531A010F" w14:textId="5D594764" w:rsidR="00447DDB" w:rsidRPr="00652E19" w:rsidRDefault="00447DDB" w:rsidP="00447DDB">
            <w:pPr>
              <w:rPr>
                <w:sz w:val="20"/>
                <w:szCs w:val="20"/>
              </w:rPr>
            </w:pPr>
          </w:p>
        </w:tc>
      </w:tr>
      <w:tr w:rsidR="00C96445" w:rsidRPr="00964EBD" w14:paraId="2E0A0C06" w14:textId="77777777" w:rsidTr="001077AA">
        <w:tc>
          <w:tcPr>
            <w:tcW w:w="175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5D3CC162" w14:textId="58BAE027" w:rsidR="00481106" w:rsidRDefault="00447DDB" w:rsidP="00447DDB">
            <w:pPr>
              <w:rPr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 w:rsidRPr="00964EBD">
              <w:rPr>
                <w:sz w:val="16"/>
                <w:szCs w:val="16"/>
              </w:rPr>
              <w:t xml:space="preserve">Therapiestuhl    </w:t>
            </w:r>
          </w:p>
          <w:p w14:paraId="419F8189" w14:textId="29F23EAD" w:rsidR="00447DDB" w:rsidRPr="00964EBD" w:rsidRDefault="00481106" w:rsidP="0044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 w:rsidR="00447DDB" w:rsidRPr="00964EB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60E74A3B" w14:textId="63E2487A" w:rsidR="00447DDB" w:rsidRPr="00964EBD" w:rsidRDefault="00447DDB" w:rsidP="00447DDB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6"/>
            <w:tcBorders>
              <w:right w:val="nil"/>
            </w:tcBorders>
            <w:shd w:val="clear" w:color="auto" w:fill="FFFFFF" w:themeFill="background1"/>
          </w:tcPr>
          <w:p w14:paraId="3DCE64D5" w14:textId="6099DDDF" w:rsidR="00447DDB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 </w:t>
            </w:r>
          </w:p>
          <w:p w14:paraId="6FAE1D5D" w14:textId="63717FD3" w:rsidR="00481106" w:rsidRPr="00481106" w:rsidRDefault="00481106" w:rsidP="00447DDB">
            <w:pPr>
              <w:rPr>
                <w:sz w:val="16"/>
                <w:szCs w:val="16"/>
              </w:rPr>
            </w:pPr>
            <w:r w:rsidRPr="00481106">
              <w:rPr>
                <w:sz w:val="16"/>
                <w:szCs w:val="16"/>
              </w:rPr>
              <w:t>von</w:t>
            </w:r>
          </w:p>
        </w:tc>
        <w:tc>
          <w:tcPr>
            <w:tcW w:w="73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417A508" w14:textId="53F28BA9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33E0037B" w14:textId="1E42B20D" w:rsidR="00447DDB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</w:t>
            </w:r>
          </w:p>
          <w:p w14:paraId="0D17D670" w14:textId="592D379D" w:rsidR="00481106" w:rsidRPr="00481106" w:rsidRDefault="00481106" w:rsidP="00447DDB">
            <w:pPr>
              <w:rPr>
                <w:sz w:val="16"/>
                <w:szCs w:val="16"/>
              </w:rPr>
            </w:pPr>
            <w:r w:rsidRPr="00481106">
              <w:rPr>
                <w:sz w:val="16"/>
                <w:szCs w:val="16"/>
              </w:rPr>
              <w:t>von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FFFFFF" w:themeFill="background1"/>
          </w:tcPr>
          <w:p w14:paraId="3A22F774" w14:textId="1557CEEE" w:rsidR="00447DDB" w:rsidRPr="00964EBD" w:rsidRDefault="00447DDB" w:rsidP="00447D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654DA1D6" w14:textId="0AC8AB12" w:rsidR="00481106" w:rsidRDefault="00447DDB" w:rsidP="00447DDB">
            <w:pPr>
              <w:rPr>
                <w:b/>
                <w:bCs/>
                <w:sz w:val="16"/>
                <w:szCs w:val="16"/>
              </w:rPr>
            </w:pPr>
            <w:r w:rsidRPr="00964EBD">
              <w:rPr>
                <w:b/>
                <w:bCs/>
                <w:sz w:val="16"/>
                <w:szCs w:val="16"/>
              </w:rPr>
              <w:t xml:space="preserve">O   </w:t>
            </w:r>
          </w:p>
          <w:p w14:paraId="2B0BE7A6" w14:textId="0D33FA16" w:rsidR="00447DDB" w:rsidRPr="00481106" w:rsidRDefault="00481106" w:rsidP="00447DDB">
            <w:pPr>
              <w:rPr>
                <w:sz w:val="16"/>
                <w:szCs w:val="16"/>
              </w:rPr>
            </w:pPr>
            <w:r w:rsidRPr="00481106">
              <w:rPr>
                <w:sz w:val="16"/>
                <w:szCs w:val="16"/>
              </w:rPr>
              <w:t>von</w:t>
            </w:r>
            <w:r w:rsidR="00447DDB" w:rsidRPr="0048110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87" w:type="dxa"/>
            <w:tcBorders>
              <w:left w:val="nil"/>
            </w:tcBorders>
            <w:shd w:val="clear" w:color="auto" w:fill="FFFFFF" w:themeFill="background1"/>
          </w:tcPr>
          <w:p w14:paraId="4C64762F" w14:textId="77777777" w:rsidR="00447DDB" w:rsidRDefault="00447DDB" w:rsidP="00447DDB">
            <w:pPr>
              <w:rPr>
                <w:b/>
                <w:bCs/>
                <w:sz w:val="16"/>
                <w:szCs w:val="16"/>
              </w:rPr>
            </w:pPr>
          </w:p>
          <w:p w14:paraId="6A7BE4EB" w14:textId="16B3393F" w:rsidR="00481106" w:rsidRPr="00964EBD" w:rsidRDefault="00481106" w:rsidP="00447D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DDB" w14:paraId="7D96A5A2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527C174C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Unterstützung erhalten Sie bei der Versorgung Ihres Kindes?</w:t>
            </w:r>
          </w:p>
        </w:tc>
      </w:tr>
      <w:tr w:rsidR="00A60BCC" w14:paraId="19F43D4D" w14:textId="77777777" w:rsidTr="00D83311">
        <w:tc>
          <w:tcPr>
            <w:tcW w:w="3340" w:type="dxa"/>
            <w:gridSpan w:val="10"/>
            <w:shd w:val="clear" w:color="auto" w:fill="auto"/>
          </w:tcPr>
          <w:p w14:paraId="06C4F4FD" w14:textId="6D415B74" w:rsidR="00A60BCC" w:rsidRPr="00A60BCC" w:rsidRDefault="00A60BCC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Pflegedienst                               _____ h/Woche</w:t>
            </w:r>
          </w:p>
        </w:tc>
        <w:tc>
          <w:tcPr>
            <w:tcW w:w="3340" w:type="dxa"/>
            <w:gridSpan w:val="7"/>
            <w:shd w:val="clear" w:color="auto" w:fill="auto"/>
          </w:tcPr>
          <w:p w14:paraId="4CF74D39" w14:textId="35726805" w:rsidR="00A60BCC" w:rsidRPr="00A60BCC" w:rsidRDefault="00A60BCC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 Familienentlastender Dienst (FED)  </w:t>
            </w:r>
          </w:p>
        </w:tc>
        <w:tc>
          <w:tcPr>
            <w:tcW w:w="3341" w:type="dxa"/>
            <w:gridSpan w:val="10"/>
            <w:shd w:val="clear" w:color="auto" w:fill="auto"/>
          </w:tcPr>
          <w:p w14:paraId="3F64D2B5" w14:textId="1FB4C2B9" w:rsidR="00A60BCC" w:rsidRPr="00A60BCC" w:rsidRDefault="00A60BCC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ambulanter Kinderhospizdienst</w:t>
            </w:r>
          </w:p>
        </w:tc>
      </w:tr>
      <w:tr w:rsidR="00A60BCC" w14:paraId="5792D173" w14:textId="77777777" w:rsidTr="00D83311">
        <w:tc>
          <w:tcPr>
            <w:tcW w:w="3340" w:type="dxa"/>
            <w:gridSpan w:val="10"/>
            <w:shd w:val="clear" w:color="auto" w:fill="auto"/>
          </w:tcPr>
          <w:p w14:paraId="2EA471D3" w14:textId="2B760A57" w:rsidR="00A60BCC" w:rsidRPr="00A60BCC" w:rsidRDefault="00A60BCC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Freunde, Nachbarn, Verwandte</w:t>
            </w:r>
          </w:p>
        </w:tc>
        <w:tc>
          <w:tcPr>
            <w:tcW w:w="3340" w:type="dxa"/>
            <w:gridSpan w:val="7"/>
            <w:shd w:val="clear" w:color="auto" w:fill="auto"/>
          </w:tcPr>
          <w:p w14:paraId="75AF7CDF" w14:textId="16787E77" w:rsidR="00A60BCC" w:rsidRPr="00A60BCC" w:rsidRDefault="00A60BCC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Sonstige (z.B. Beratungsstelle, Jugendamt)</w:t>
            </w:r>
          </w:p>
        </w:tc>
        <w:tc>
          <w:tcPr>
            <w:tcW w:w="3341" w:type="dxa"/>
            <w:gridSpan w:val="10"/>
            <w:shd w:val="clear" w:color="auto" w:fill="auto"/>
          </w:tcPr>
          <w:p w14:paraId="68567351" w14:textId="5FDB2E84" w:rsidR="00A60BCC" w:rsidRPr="00A60BCC" w:rsidRDefault="00A60BCC" w:rsidP="00447D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    </w:t>
            </w:r>
          </w:p>
        </w:tc>
      </w:tr>
      <w:tr w:rsidR="00447DDB" w14:paraId="575485AF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28EAEB60" w14:textId="7A6911A8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Wer hat Ihnen empfohlen, sich an ein Kinderpalliativteam zu wenden?</w:t>
            </w:r>
          </w:p>
        </w:tc>
      </w:tr>
      <w:tr w:rsidR="00C96445" w14:paraId="04EADE51" w14:textId="77777777" w:rsidTr="00D83311">
        <w:tc>
          <w:tcPr>
            <w:tcW w:w="1670" w:type="dxa"/>
            <w:gridSpan w:val="2"/>
            <w:shd w:val="clear" w:color="auto" w:fill="auto"/>
          </w:tcPr>
          <w:p w14:paraId="63ACDAC5" w14:textId="7694546B" w:rsidR="00C96445" w:rsidRPr="00C96445" w:rsidRDefault="00C96445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Kinderarzt/</w:t>
            </w:r>
            <w:proofErr w:type="spellStart"/>
            <w:r>
              <w:rPr>
                <w:sz w:val="16"/>
                <w:szCs w:val="16"/>
              </w:rPr>
              <w:t>ärztin</w:t>
            </w:r>
            <w:proofErr w:type="spellEnd"/>
          </w:p>
        </w:tc>
        <w:tc>
          <w:tcPr>
            <w:tcW w:w="1670" w:type="dxa"/>
            <w:gridSpan w:val="8"/>
            <w:shd w:val="clear" w:color="auto" w:fill="auto"/>
          </w:tcPr>
          <w:p w14:paraId="7951AFF9" w14:textId="33777E3D" w:rsidR="00C96445" w:rsidRPr="00C96445" w:rsidRDefault="00C96445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Kinderklinik</w:t>
            </w:r>
          </w:p>
        </w:tc>
        <w:tc>
          <w:tcPr>
            <w:tcW w:w="1670" w:type="dxa"/>
            <w:gridSpan w:val="5"/>
            <w:shd w:val="clear" w:color="auto" w:fill="auto"/>
          </w:tcPr>
          <w:p w14:paraId="4DD8DFB0" w14:textId="0A32BD42" w:rsidR="00C96445" w:rsidRPr="00C96445" w:rsidRDefault="00C96445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Pflegedienst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140A4313" w14:textId="5793514F" w:rsidR="00C96445" w:rsidRPr="00C96445" w:rsidRDefault="00C96445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Kinderhospiz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68BBE519" w14:textId="49A336B7" w:rsidR="00C96445" w:rsidRPr="00C96445" w:rsidRDefault="00C96445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</w:t>
            </w:r>
            <w:r w:rsidR="00D833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Eigeninitiative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25F3615C" w14:textId="5CA3B5E3" w:rsidR="00C96445" w:rsidRPr="00C96445" w:rsidRDefault="00C96445" w:rsidP="00447D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 </w:t>
            </w:r>
          </w:p>
        </w:tc>
      </w:tr>
      <w:tr w:rsidR="00447DDB" w14:paraId="703356DF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75B3077E" w14:textId="0EA90D2B" w:rsidR="00447DDB" w:rsidRDefault="00331E25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Besitzt</w:t>
            </w:r>
            <w:r w:rsidR="00447DDB">
              <w:rPr>
                <w:b/>
                <w:bCs/>
                <w:sz w:val="20"/>
                <w:szCs w:val="20"/>
              </w:rPr>
              <w:t xml:space="preserve"> Ihr Kind eine schriftliche Patientenverfügung, </w:t>
            </w:r>
            <w:r>
              <w:rPr>
                <w:b/>
                <w:bCs/>
                <w:sz w:val="20"/>
                <w:szCs w:val="20"/>
              </w:rPr>
              <w:t xml:space="preserve">eine </w:t>
            </w:r>
            <w:r w:rsidR="00447DDB">
              <w:rPr>
                <w:b/>
                <w:bCs/>
                <w:sz w:val="20"/>
                <w:szCs w:val="20"/>
              </w:rPr>
              <w:t xml:space="preserve">Elternverfügung oder </w:t>
            </w:r>
            <w:r w:rsidR="0061603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eine </w:t>
            </w:r>
            <w:r w:rsidR="00447DDB">
              <w:rPr>
                <w:b/>
                <w:bCs/>
                <w:sz w:val="20"/>
                <w:szCs w:val="20"/>
              </w:rPr>
              <w:t>Empfehlung zum Vorgehen im Notfall (EVN)?</w:t>
            </w:r>
          </w:p>
        </w:tc>
      </w:tr>
      <w:tr w:rsidR="00447DDB" w14:paraId="7172209C" w14:textId="77777777" w:rsidTr="001077AA">
        <w:tc>
          <w:tcPr>
            <w:tcW w:w="4962" w:type="dxa"/>
            <w:gridSpan w:val="13"/>
            <w:shd w:val="clear" w:color="auto" w:fill="auto"/>
          </w:tcPr>
          <w:p w14:paraId="7C988AA4" w14:textId="76DB90DD" w:rsidR="00447DDB" w:rsidRPr="00447DDB" w:rsidRDefault="00447DDB" w:rsidP="00447DDB">
            <w:pPr>
              <w:rPr>
                <w:sz w:val="16"/>
                <w:szCs w:val="16"/>
              </w:rPr>
            </w:pPr>
            <w:r w:rsidRPr="00447DDB">
              <w:rPr>
                <w:b/>
                <w:bCs/>
                <w:sz w:val="16"/>
                <w:szCs w:val="16"/>
              </w:rPr>
              <w:t xml:space="preserve">O  </w:t>
            </w:r>
            <w:r w:rsidRPr="00447DDB">
              <w:rPr>
                <w:sz w:val="16"/>
                <w:szCs w:val="16"/>
              </w:rPr>
              <w:t xml:space="preserve">ja, erstellt am  </w:t>
            </w:r>
          </w:p>
        </w:tc>
        <w:tc>
          <w:tcPr>
            <w:tcW w:w="5059" w:type="dxa"/>
            <w:gridSpan w:val="14"/>
            <w:shd w:val="clear" w:color="auto" w:fill="auto"/>
          </w:tcPr>
          <w:p w14:paraId="030BA97F" w14:textId="1A20C969" w:rsidR="00447DDB" w:rsidRPr="00447DDB" w:rsidRDefault="00447DDB" w:rsidP="00447DDB">
            <w:pPr>
              <w:rPr>
                <w:sz w:val="16"/>
                <w:szCs w:val="16"/>
              </w:rPr>
            </w:pPr>
            <w:r w:rsidRPr="00447DDB">
              <w:rPr>
                <w:b/>
                <w:bCs/>
                <w:sz w:val="16"/>
                <w:szCs w:val="16"/>
              </w:rPr>
              <w:t>O</w:t>
            </w:r>
            <w:r w:rsidRPr="00447DDB">
              <w:rPr>
                <w:sz w:val="16"/>
                <w:szCs w:val="16"/>
              </w:rPr>
              <w:t xml:space="preserve">  nein</w:t>
            </w:r>
          </w:p>
        </w:tc>
      </w:tr>
      <w:tr w:rsidR="00447DDB" w14:paraId="72231286" w14:textId="77777777" w:rsidTr="001077AA">
        <w:tc>
          <w:tcPr>
            <w:tcW w:w="10021" w:type="dxa"/>
            <w:gridSpan w:val="27"/>
            <w:shd w:val="clear" w:color="auto" w:fill="BFBFBF" w:themeFill="background1" w:themeFillShade="BF"/>
          </w:tcPr>
          <w:p w14:paraId="007DB8B1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 Sie uns gerne noch mitteilen wollen…..</w:t>
            </w:r>
          </w:p>
        </w:tc>
      </w:tr>
      <w:tr w:rsidR="00447DDB" w14:paraId="47EE0C8E" w14:textId="77777777" w:rsidTr="001077AA">
        <w:tc>
          <w:tcPr>
            <w:tcW w:w="10021" w:type="dxa"/>
            <w:gridSpan w:val="27"/>
            <w:shd w:val="clear" w:color="auto" w:fill="auto"/>
          </w:tcPr>
          <w:p w14:paraId="468A8FAC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4CB69B91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147ADA9A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350A6A87" w14:textId="45BA8721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  <w:p w14:paraId="1FDED21C" w14:textId="422F3CD6" w:rsidR="009D6462" w:rsidRDefault="009D6462" w:rsidP="00447DDB">
            <w:pPr>
              <w:rPr>
                <w:b/>
                <w:bCs/>
                <w:sz w:val="20"/>
                <w:szCs w:val="20"/>
              </w:rPr>
            </w:pPr>
          </w:p>
          <w:p w14:paraId="293DAE38" w14:textId="3E5150F8" w:rsidR="009D6462" w:rsidRDefault="009D6462" w:rsidP="00447DDB">
            <w:pPr>
              <w:rPr>
                <w:b/>
                <w:bCs/>
                <w:sz w:val="20"/>
                <w:szCs w:val="20"/>
              </w:rPr>
            </w:pPr>
          </w:p>
          <w:p w14:paraId="509BFD87" w14:textId="0A928521" w:rsidR="009D6462" w:rsidRDefault="009D6462" w:rsidP="00447DDB">
            <w:pPr>
              <w:rPr>
                <w:b/>
                <w:bCs/>
                <w:sz w:val="20"/>
                <w:szCs w:val="20"/>
              </w:rPr>
            </w:pPr>
          </w:p>
          <w:p w14:paraId="537BC034" w14:textId="77777777" w:rsidR="0061603F" w:rsidRDefault="0061603F" w:rsidP="00447DDB">
            <w:pPr>
              <w:rPr>
                <w:b/>
                <w:bCs/>
                <w:sz w:val="20"/>
                <w:szCs w:val="20"/>
              </w:rPr>
            </w:pPr>
          </w:p>
          <w:p w14:paraId="6BA5850C" w14:textId="77777777" w:rsidR="00447DDB" w:rsidRDefault="00447DDB" w:rsidP="00447DD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2646C58" w14:textId="77777777" w:rsidR="00067CDE" w:rsidRDefault="00067CDE" w:rsidP="007358B3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1"/>
        <w:gridCol w:w="3342"/>
        <w:gridCol w:w="3342"/>
      </w:tblGrid>
      <w:tr w:rsidR="00F826C6" w14:paraId="32EBF969" w14:textId="77777777" w:rsidTr="00F826C6">
        <w:tc>
          <w:tcPr>
            <w:tcW w:w="10025" w:type="dxa"/>
            <w:gridSpan w:val="3"/>
            <w:shd w:val="clear" w:color="auto" w:fill="BFBFBF" w:themeFill="background1" w:themeFillShade="BF"/>
          </w:tcPr>
          <w:p w14:paraId="45C85EDC" w14:textId="494271ED" w:rsidR="00F826C6" w:rsidRPr="00F826C6" w:rsidRDefault="00F826C6" w:rsidP="005640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Adressenliste kooperierender Einrichtungen</w:t>
            </w:r>
          </w:p>
        </w:tc>
      </w:tr>
      <w:tr w:rsidR="00F826C6" w14:paraId="7C0F4A89" w14:textId="77777777" w:rsidTr="00D83311">
        <w:tc>
          <w:tcPr>
            <w:tcW w:w="3341" w:type="dxa"/>
            <w:shd w:val="clear" w:color="auto" w:fill="D9D9D9" w:themeFill="background1" w:themeFillShade="D9"/>
          </w:tcPr>
          <w:p w14:paraId="6E7FE713" w14:textId="38866457" w:rsidR="00F826C6" w:rsidRPr="00F67981" w:rsidRDefault="00481106" w:rsidP="005640A8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Fachklinik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3BD0C3A8" w14:textId="0A2C4DA9" w:rsidR="00F826C6" w:rsidRPr="00F67981" w:rsidRDefault="00481106" w:rsidP="005640A8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Facharzt/</w:t>
            </w:r>
            <w:proofErr w:type="spellStart"/>
            <w:r w:rsidRPr="00F67981">
              <w:rPr>
                <w:b/>
                <w:bCs/>
                <w:sz w:val="16"/>
                <w:szCs w:val="16"/>
              </w:rPr>
              <w:t>ärztin</w:t>
            </w:r>
            <w:proofErr w:type="spellEnd"/>
          </w:p>
        </w:tc>
        <w:tc>
          <w:tcPr>
            <w:tcW w:w="3342" w:type="dxa"/>
            <w:shd w:val="clear" w:color="auto" w:fill="D9D9D9" w:themeFill="background1" w:themeFillShade="D9"/>
          </w:tcPr>
          <w:p w14:paraId="0D4A724A" w14:textId="0C10FEF0" w:rsidR="00F826C6" w:rsidRPr="00F67981" w:rsidRDefault="00F826C6" w:rsidP="005640A8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Ambulanter Pflegedienst</w:t>
            </w:r>
          </w:p>
        </w:tc>
      </w:tr>
      <w:tr w:rsidR="00F826C6" w14:paraId="2C4DBEB8" w14:textId="77777777" w:rsidTr="00F826C6">
        <w:tc>
          <w:tcPr>
            <w:tcW w:w="3341" w:type="dxa"/>
            <w:shd w:val="clear" w:color="auto" w:fill="FFFFFF" w:themeFill="background1"/>
          </w:tcPr>
          <w:p w14:paraId="14E00B4E" w14:textId="77777777" w:rsidR="00F826C6" w:rsidRDefault="00F826C6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143186AF" w14:textId="67D30308" w:rsidR="00F826C6" w:rsidRDefault="00F826C6" w:rsidP="005640A8">
            <w:pPr>
              <w:rPr>
                <w:sz w:val="16"/>
                <w:szCs w:val="16"/>
              </w:rPr>
            </w:pPr>
          </w:p>
          <w:p w14:paraId="25283475" w14:textId="77777777" w:rsidR="00656C4E" w:rsidRDefault="00656C4E" w:rsidP="005640A8">
            <w:pPr>
              <w:rPr>
                <w:sz w:val="16"/>
                <w:szCs w:val="16"/>
              </w:rPr>
            </w:pPr>
          </w:p>
          <w:p w14:paraId="11FA9DF3" w14:textId="009F6E5C" w:rsidR="00121381" w:rsidRDefault="00F826C6" w:rsidP="005640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Ansprechpartner</w:t>
            </w:r>
            <w:r w:rsidR="007B7013">
              <w:rPr>
                <w:sz w:val="16"/>
                <w:szCs w:val="16"/>
              </w:rPr>
              <w:t>In</w:t>
            </w:r>
            <w:proofErr w:type="spellEnd"/>
          </w:p>
          <w:p w14:paraId="663994CE" w14:textId="77777777" w:rsidR="00F826C6" w:rsidRDefault="00F826C6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7A8E8376" w14:textId="4D767A9F" w:rsidR="00E319E3" w:rsidRDefault="00E319E3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74978D74" w14:textId="77777777" w:rsidR="00F826C6" w:rsidRDefault="00F826C6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154E18C1" w14:textId="77777777" w:rsidR="00F826C6" w:rsidRDefault="00F826C6" w:rsidP="005640A8">
            <w:pPr>
              <w:rPr>
                <w:sz w:val="16"/>
                <w:szCs w:val="16"/>
              </w:rPr>
            </w:pPr>
          </w:p>
          <w:p w14:paraId="7409E950" w14:textId="6C8FCABB" w:rsidR="00F826C6" w:rsidRDefault="00F826C6" w:rsidP="005640A8">
            <w:pPr>
              <w:rPr>
                <w:sz w:val="16"/>
                <w:szCs w:val="16"/>
              </w:rPr>
            </w:pPr>
          </w:p>
          <w:p w14:paraId="63616909" w14:textId="424BA23B" w:rsidR="00656C4E" w:rsidRDefault="00656C4E" w:rsidP="005640A8">
            <w:pPr>
              <w:rPr>
                <w:sz w:val="16"/>
                <w:szCs w:val="16"/>
              </w:rPr>
            </w:pPr>
          </w:p>
          <w:p w14:paraId="3B3F1178" w14:textId="77777777" w:rsidR="00F826C6" w:rsidRDefault="00F826C6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48563C1B" w14:textId="7439E479" w:rsidR="00E319E3" w:rsidRDefault="00E319E3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2557574C" w14:textId="77777777" w:rsidR="00F826C6" w:rsidRDefault="00F826C6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3C53844D" w14:textId="2B0756E9" w:rsidR="00F826C6" w:rsidRDefault="00F826C6" w:rsidP="005640A8">
            <w:pPr>
              <w:rPr>
                <w:sz w:val="16"/>
                <w:szCs w:val="16"/>
              </w:rPr>
            </w:pPr>
          </w:p>
          <w:p w14:paraId="539DFDE9" w14:textId="77777777" w:rsidR="00656C4E" w:rsidRDefault="00656C4E" w:rsidP="005640A8">
            <w:pPr>
              <w:rPr>
                <w:sz w:val="16"/>
                <w:szCs w:val="16"/>
              </w:rPr>
            </w:pPr>
          </w:p>
          <w:p w14:paraId="36B529C6" w14:textId="6BE9BA5D" w:rsidR="00121381" w:rsidRDefault="00F826C6" w:rsidP="005640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Ansprechpartner</w:t>
            </w:r>
            <w:r w:rsidR="007B7013">
              <w:rPr>
                <w:sz w:val="16"/>
                <w:szCs w:val="16"/>
              </w:rPr>
              <w:t>In</w:t>
            </w:r>
            <w:proofErr w:type="spellEnd"/>
            <w:r w:rsidR="00D83311">
              <w:rPr>
                <w:sz w:val="16"/>
                <w:szCs w:val="16"/>
              </w:rPr>
              <w:t>:</w:t>
            </w:r>
          </w:p>
          <w:p w14:paraId="751DDCC4" w14:textId="6BFEF974" w:rsidR="00F826C6" w:rsidRDefault="00F826C6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 w:rsidR="00E319E3">
              <w:rPr>
                <w:sz w:val="16"/>
                <w:szCs w:val="16"/>
              </w:rPr>
              <w:t>.:</w:t>
            </w:r>
          </w:p>
          <w:p w14:paraId="2F4CB1CC" w14:textId="7DBF6897" w:rsidR="00E319E3" w:rsidRDefault="00E319E3" w:rsidP="00564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E319E3" w14:paraId="5F2D4744" w14:textId="77777777" w:rsidTr="00E319E3">
        <w:tc>
          <w:tcPr>
            <w:tcW w:w="3341" w:type="dxa"/>
            <w:shd w:val="clear" w:color="auto" w:fill="D9D9D9" w:themeFill="background1" w:themeFillShade="D9"/>
          </w:tcPr>
          <w:p w14:paraId="0DEDD75C" w14:textId="12D67A5A" w:rsidR="00E319E3" w:rsidRPr="00F67981" w:rsidRDefault="00E319E3" w:rsidP="005640A8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Sanitätshaus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786B9605" w14:textId="70ACD6DA" w:rsidR="00E319E3" w:rsidRPr="00F67981" w:rsidRDefault="00E319E3" w:rsidP="005640A8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Apotheke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52674775" w14:textId="7381AB8B" w:rsidR="00E319E3" w:rsidRPr="00F67981" w:rsidRDefault="00392BBA" w:rsidP="005640A8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Wohnheim</w:t>
            </w:r>
          </w:p>
        </w:tc>
      </w:tr>
      <w:tr w:rsidR="00E319E3" w14:paraId="79578AEA" w14:textId="77777777" w:rsidTr="00E319E3">
        <w:tc>
          <w:tcPr>
            <w:tcW w:w="3341" w:type="dxa"/>
            <w:shd w:val="clear" w:color="auto" w:fill="FFFFFF" w:themeFill="background1"/>
          </w:tcPr>
          <w:p w14:paraId="23C4F17F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557160E3" w14:textId="12712B39" w:rsidR="00E319E3" w:rsidRDefault="00E319E3" w:rsidP="00E319E3">
            <w:pPr>
              <w:rPr>
                <w:sz w:val="16"/>
                <w:szCs w:val="16"/>
              </w:rPr>
            </w:pPr>
          </w:p>
          <w:p w14:paraId="1A93DE76" w14:textId="1F14093A" w:rsidR="00656C4E" w:rsidRDefault="00656C4E" w:rsidP="00E319E3">
            <w:pPr>
              <w:rPr>
                <w:sz w:val="16"/>
                <w:szCs w:val="16"/>
              </w:rPr>
            </w:pPr>
          </w:p>
          <w:p w14:paraId="5EB2A5DF" w14:textId="77777777" w:rsidR="00121381" w:rsidRDefault="00121381" w:rsidP="00E319E3">
            <w:pPr>
              <w:rPr>
                <w:sz w:val="16"/>
                <w:szCs w:val="16"/>
              </w:rPr>
            </w:pPr>
          </w:p>
          <w:p w14:paraId="5DA37DB7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0206BAB8" w14:textId="641AD070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73BB354C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6FF891ED" w14:textId="65A05D76" w:rsidR="00E319E3" w:rsidRDefault="00E319E3" w:rsidP="00E319E3">
            <w:pPr>
              <w:rPr>
                <w:sz w:val="16"/>
                <w:szCs w:val="16"/>
              </w:rPr>
            </w:pPr>
          </w:p>
          <w:p w14:paraId="542E571A" w14:textId="77777777" w:rsidR="00656C4E" w:rsidRDefault="00656C4E" w:rsidP="00E319E3">
            <w:pPr>
              <w:rPr>
                <w:sz w:val="16"/>
                <w:szCs w:val="16"/>
              </w:rPr>
            </w:pPr>
          </w:p>
          <w:p w14:paraId="2E0331E7" w14:textId="77777777" w:rsidR="00E319E3" w:rsidRDefault="00E319E3" w:rsidP="00E319E3">
            <w:pPr>
              <w:rPr>
                <w:sz w:val="16"/>
                <w:szCs w:val="16"/>
              </w:rPr>
            </w:pPr>
          </w:p>
          <w:p w14:paraId="4B9E27AF" w14:textId="1EC864A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5735D7DE" w14:textId="0D654A55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01E1459F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3A3894B7" w14:textId="10D0551E" w:rsidR="00E319E3" w:rsidRDefault="00E319E3" w:rsidP="00E319E3">
            <w:pPr>
              <w:rPr>
                <w:sz w:val="16"/>
                <w:szCs w:val="16"/>
              </w:rPr>
            </w:pPr>
          </w:p>
          <w:p w14:paraId="235E1D1E" w14:textId="77777777" w:rsidR="00656C4E" w:rsidRDefault="00656C4E" w:rsidP="00E319E3">
            <w:pPr>
              <w:rPr>
                <w:sz w:val="16"/>
                <w:szCs w:val="16"/>
              </w:rPr>
            </w:pPr>
          </w:p>
          <w:p w14:paraId="27AE13EA" w14:textId="4AFD8E12" w:rsidR="00E319E3" w:rsidRDefault="00E319E3" w:rsidP="00E319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Ansprechpartner</w:t>
            </w:r>
            <w:r w:rsidR="007B7013">
              <w:rPr>
                <w:sz w:val="16"/>
                <w:szCs w:val="16"/>
              </w:rPr>
              <w:t>In</w:t>
            </w:r>
            <w:proofErr w:type="spellEnd"/>
            <w:r w:rsidR="007B7013">
              <w:rPr>
                <w:sz w:val="16"/>
                <w:szCs w:val="16"/>
              </w:rPr>
              <w:t>:</w:t>
            </w:r>
          </w:p>
          <w:p w14:paraId="5C3EC3E9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47A7543D" w14:textId="6EEE9B8E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E319E3" w14:paraId="4992828E" w14:textId="77777777" w:rsidTr="00E319E3">
        <w:tc>
          <w:tcPr>
            <w:tcW w:w="3341" w:type="dxa"/>
            <w:shd w:val="clear" w:color="auto" w:fill="D9D9D9" w:themeFill="background1" w:themeFillShade="D9"/>
          </w:tcPr>
          <w:p w14:paraId="74176457" w14:textId="5EFC1403" w:rsidR="00E319E3" w:rsidRPr="00F67981" w:rsidRDefault="00E319E3" w:rsidP="00E319E3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Kindergarten/Schule/SVE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407149A7" w14:textId="66F90308" w:rsidR="00E319E3" w:rsidRPr="00F67981" w:rsidRDefault="00E319E3" w:rsidP="00E319E3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Physiotherapie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552362CF" w14:textId="584C861E" w:rsidR="00E319E3" w:rsidRPr="00F67981" w:rsidRDefault="00F67981" w:rsidP="00E319E3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Ambulanter Hospizdienst</w:t>
            </w:r>
          </w:p>
        </w:tc>
      </w:tr>
      <w:tr w:rsidR="00E319E3" w14:paraId="369204AF" w14:textId="77777777" w:rsidTr="00E319E3">
        <w:tc>
          <w:tcPr>
            <w:tcW w:w="3341" w:type="dxa"/>
            <w:shd w:val="clear" w:color="auto" w:fill="FFFFFF" w:themeFill="background1"/>
          </w:tcPr>
          <w:p w14:paraId="18E40301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7E53F0D6" w14:textId="35CA038C" w:rsidR="00E319E3" w:rsidRDefault="00E319E3" w:rsidP="00E319E3">
            <w:pPr>
              <w:rPr>
                <w:sz w:val="16"/>
                <w:szCs w:val="16"/>
              </w:rPr>
            </w:pPr>
          </w:p>
          <w:p w14:paraId="21F6F1EB" w14:textId="77777777" w:rsidR="00656C4E" w:rsidRDefault="00656C4E" w:rsidP="00E319E3">
            <w:pPr>
              <w:rPr>
                <w:sz w:val="16"/>
                <w:szCs w:val="16"/>
              </w:rPr>
            </w:pPr>
          </w:p>
          <w:p w14:paraId="4020DA6C" w14:textId="7F597A89" w:rsidR="00121381" w:rsidRDefault="00E319E3" w:rsidP="00E319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Ansprechpartner</w:t>
            </w:r>
            <w:r w:rsidR="007B7013">
              <w:rPr>
                <w:sz w:val="16"/>
                <w:szCs w:val="16"/>
              </w:rPr>
              <w:t>In</w:t>
            </w:r>
            <w:proofErr w:type="spellEnd"/>
            <w:r w:rsidR="007B7013">
              <w:rPr>
                <w:sz w:val="16"/>
                <w:szCs w:val="16"/>
              </w:rPr>
              <w:t>:</w:t>
            </w:r>
          </w:p>
          <w:p w14:paraId="61F460D5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1BFD9FD9" w14:textId="7733A79D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13B222E1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33F0DA7F" w14:textId="226AAEEE" w:rsidR="00E319E3" w:rsidRDefault="00E319E3" w:rsidP="00E319E3">
            <w:pPr>
              <w:rPr>
                <w:sz w:val="16"/>
                <w:szCs w:val="16"/>
              </w:rPr>
            </w:pPr>
          </w:p>
          <w:p w14:paraId="71C59475" w14:textId="77777777" w:rsidR="00656C4E" w:rsidRDefault="00656C4E" w:rsidP="00E319E3">
            <w:pPr>
              <w:rPr>
                <w:sz w:val="16"/>
                <w:szCs w:val="16"/>
              </w:rPr>
            </w:pPr>
          </w:p>
          <w:p w14:paraId="39FAFBED" w14:textId="56B218C0" w:rsidR="00E319E3" w:rsidRDefault="00E319E3" w:rsidP="00E319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Ansprechpartner</w:t>
            </w:r>
            <w:r w:rsidR="007B7013">
              <w:rPr>
                <w:sz w:val="16"/>
                <w:szCs w:val="16"/>
              </w:rPr>
              <w:t>In</w:t>
            </w:r>
            <w:proofErr w:type="spellEnd"/>
            <w:r w:rsidR="007B7013">
              <w:rPr>
                <w:sz w:val="16"/>
                <w:szCs w:val="16"/>
              </w:rPr>
              <w:t>:</w:t>
            </w:r>
          </w:p>
          <w:p w14:paraId="6C9F7901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6BE9FB75" w14:textId="3CF20743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2C0D5E65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17EB265B" w14:textId="3085B094" w:rsidR="00E319E3" w:rsidRDefault="00E319E3" w:rsidP="00E319E3">
            <w:pPr>
              <w:rPr>
                <w:sz w:val="16"/>
                <w:szCs w:val="16"/>
              </w:rPr>
            </w:pPr>
          </w:p>
          <w:p w14:paraId="13D3F31D" w14:textId="77777777" w:rsidR="00656C4E" w:rsidRDefault="00656C4E" w:rsidP="00E319E3">
            <w:pPr>
              <w:rPr>
                <w:sz w:val="16"/>
                <w:szCs w:val="16"/>
              </w:rPr>
            </w:pPr>
          </w:p>
          <w:p w14:paraId="1C36214B" w14:textId="6E686A9E" w:rsidR="00E319E3" w:rsidRDefault="00F67981" w:rsidP="00E319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AnsprechpartnerIn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19702A15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0A60971E" w14:textId="7F0B2298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E319E3" w14:paraId="4F03A97D" w14:textId="77777777" w:rsidTr="00E319E3">
        <w:tc>
          <w:tcPr>
            <w:tcW w:w="3341" w:type="dxa"/>
            <w:shd w:val="clear" w:color="auto" w:fill="D9D9D9" w:themeFill="background1" w:themeFillShade="D9"/>
          </w:tcPr>
          <w:p w14:paraId="47DCC07E" w14:textId="01BFF8A0" w:rsidR="00E319E3" w:rsidRPr="00F67981" w:rsidRDefault="00121381" w:rsidP="00E319E3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 xml:space="preserve">O </w:t>
            </w:r>
            <w:r w:rsidR="00E319E3" w:rsidRPr="00F67981">
              <w:rPr>
                <w:b/>
                <w:bCs/>
                <w:sz w:val="16"/>
                <w:szCs w:val="16"/>
              </w:rPr>
              <w:t>Jugendamt</w:t>
            </w:r>
            <w:r w:rsidR="00392BBA" w:rsidRPr="00F67981">
              <w:rPr>
                <w:b/>
                <w:bCs/>
                <w:sz w:val="16"/>
                <w:szCs w:val="16"/>
              </w:rPr>
              <w:t xml:space="preserve">                       O gesetzl. </w:t>
            </w:r>
            <w:proofErr w:type="spellStart"/>
            <w:r w:rsidR="00392BBA" w:rsidRPr="00F67981">
              <w:rPr>
                <w:b/>
                <w:bCs/>
                <w:sz w:val="16"/>
                <w:szCs w:val="16"/>
              </w:rPr>
              <w:t>BetreuerIn</w:t>
            </w:r>
            <w:proofErr w:type="spellEnd"/>
          </w:p>
        </w:tc>
        <w:tc>
          <w:tcPr>
            <w:tcW w:w="3342" w:type="dxa"/>
            <w:shd w:val="clear" w:color="auto" w:fill="D9D9D9" w:themeFill="background1" w:themeFillShade="D9"/>
          </w:tcPr>
          <w:p w14:paraId="7AD1887F" w14:textId="3794F25A" w:rsidR="00E319E3" w:rsidRPr="00F67981" w:rsidRDefault="00F67981" w:rsidP="00E319E3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Sonstige (z.B. weitere TherapeutInnen)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536E7176" w14:textId="2C15A856" w:rsidR="00E319E3" w:rsidRPr="00F67981" w:rsidRDefault="00E319E3" w:rsidP="00E319E3">
            <w:pPr>
              <w:rPr>
                <w:b/>
                <w:bCs/>
                <w:sz w:val="16"/>
                <w:szCs w:val="16"/>
              </w:rPr>
            </w:pPr>
            <w:r w:rsidRPr="00F67981">
              <w:rPr>
                <w:b/>
                <w:bCs/>
                <w:sz w:val="16"/>
                <w:szCs w:val="16"/>
              </w:rPr>
              <w:t>Sonstige</w:t>
            </w:r>
            <w:r w:rsidR="007B7013" w:rsidRPr="00F67981">
              <w:rPr>
                <w:b/>
                <w:bCs/>
                <w:sz w:val="16"/>
                <w:szCs w:val="16"/>
              </w:rPr>
              <w:t xml:space="preserve"> </w:t>
            </w:r>
            <w:r w:rsidR="00F67981" w:rsidRPr="00F67981">
              <w:rPr>
                <w:b/>
                <w:bCs/>
                <w:sz w:val="16"/>
                <w:szCs w:val="16"/>
              </w:rPr>
              <w:t>(z.B. weitere Hilfsmittelversorger)</w:t>
            </w:r>
          </w:p>
        </w:tc>
      </w:tr>
      <w:tr w:rsidR="00E319E3" w14:paraId="1E61EDB7" w14:textId="77777777" w:rsidTr="00E319E3">
        <w:tc>
          <w:tcPr>
            <w:tcW w:w="3341" w:type="dxa"/>
            <w:shd w:val="clear" w:color="auto" w:fill="FFFFFF" w:themeFill="background1"/>
          </w:tcPr>
          <w:p w14:paraId="30E21331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6C07121E" w14:textId="19AB98F8" w:rsidR="00E319E3" w:rsidRDefault="00E319E3" w:rsidP="00E319E3">
            <w:pPr>
              <w:rPr>
                <w:sz w:val="16"/>
                <w:szCs w:val="16"/>
              </w:rPr>
            </w:pPr>
          </w:p>
          <w:p w14:paraId="67181857" w14:textId="77777777" w:rsidR="00656C4E" w:rsidRDefault="00656C4E" w:rsidP="00E319E3">
            <w:pPr>
              <w:rPr>
                <w:sz w:val="16"/>
                <w:szCs w:val="16"/>
              </w:rPr>
            </w:pPr>
          </w:p>
          <w:p w14:paraId="664F0880" w14:textId="47682B57" w:rsidR="00E319E3" w:rsidRDefault="00E319E3" w:rsidP="00E319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Ansprechpartner</w:t>
            </w:r>
            <w:r w:rsidR="007B7013">
              <w:rPr>
                <w:sz w:val="16"/>
                <w:szCs w:val="16"/>
              </w:rPr>
              <w:t>In</w:t>
            </w:r>
            <w:proofErr w:type="spellEnd"/>
            <w:r w:rsidR="007B7013">
              <w:rPr>
                <w:sz w:val="16"/>
                <w:szCs w:val="16"/>
              </w:rPr>
              <w:t>:</w:t>
            </w:r>
          </w:p>
          <w:p w14:paraId="0105FD3B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727B73E1" w14:textId="5DD07508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2126A161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6209D3A3" w14:textId="43DD4EF4" w:rsidR="00E319E3" w:rsidRDefault="00E319E3" w:rsidP="00E319E3">
            <w:pPr>
              <w:rPr>
                <w:sz w:val="16"/>
                <w:szCs w:val="16"/>
              </w:rPr>
            </w:pPr>
          </w:p>
          <w:p w14:paraId="1C2AC9A0" w14:textId="77777777" w:rsidR="00656C4E" w:rsidRDefault="00656C4E" w:rsidP="00E319E3">
            <w:pPr>
              <w:rPr>
                <w:sz w:val="16"/>
                <w:szCs w:val="16"/>
              </w:rPr>
            </w:pPr>
          </w:p>
          <w:p w14:paraId="1DB62F8B" w14:textId="0674298A" w:rsidR="00121381" w:rsidRDefault="00121381" w:rsidP="00E319E3">
            <w:pPr>
              <w:rPr>
                <w:sz w:val="16"/>
                <w:szCs w:val="16"/>
              </w:rPr>
            </w:pPr>
          </w:p>
          <w:p w14:paraId="2B4796BA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051978F3" w14:textId="746E3A54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342" w:type="dxa"/>
            <w:shd w:val="clear" w:color="auto" w:fill="FFFFFF" w:themeFill="background1"/>
          </w:tcPr>
          <w:p w14:paraId="43C0A3C6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5057B520" w14:textId="77777777" w:rsidR="00E319E3" w:rsidRDefault="00E319E3" w:rsidP="00E319E3">
            <w:pPr>
              <w:rPr>
                <w:sz w:val="16"/>
                <w:szCs w:val="16"/>
              </w:rPr>
            </w:pPr>
          </w:p>
          <w:p w14:paraId="4FCC706E" w14:textId="45224EBD" w:rsidR="00E319E3" w:rsidRDefault="00E319E3" w:rsidP="00E319E3">
            <w:pPr>
              <w:rPr>
                <w:sz w:val="16"/>
                <w:szCs w:val="16"/>
              </w:rPr>
            </w:pPr>
          </w:p>
          <w:p w14:paraId="131BD69D" w14:textId="7F6C3B39" w:rsidR="00121381" w:rsidRDefault="00121381" w:rsidP="00121381">
            <w:pPr>
              <w:rPr>
                <w:sz w:val="16"/>
                <w:szCs w:val="16"/>
              </w:rPr>
            </w:pPr>
          </w:p>
          <w:p w14:paraId="710203B3" w14:textId="77777777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  <w:p w14:paraId="3D41BFA5" w14:textId="7554DEC3" w:rsidR="00E319E3" w:rsidRDefault="00E319E3" w:rsidP="00E3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4A6FA6" w14:paraId="04A616F1" w14:textId="77777777" w:rsidTr="00756F9E">
        <w:tc>
          <w:tcPr>
            <w:tcW w:w="3341" w:type="dxa"/>
            <w:shd w:val="clear" w:color="auto" w:fill="D9D9D9" w:themeFill="background1" w:themeFillShade="D9"/>
          </w:tcPr>
          <w:p w14:paraId="1F81D1D6" w14:textId="77777777" w:rsidR="004A6FA6" w:rsidRPr="00E717D6" w:rsidRDefault="004A6FA6" w:rsidP="00E319E3">
            <w:pPr>
              <w:rPr>
                <w:b/>
                <w:bCs/>
                <w:sz w:val="16"/>
                <w:szCs w:val="16"/>
              </w:rPr>
            </w:pPr>
            <w:r w:rsidRPr="00E717D6">
              <w:rPr>
                <w:b/>
                <w:bCs/>
                <w:sz w:val="16"/>
                <w:szCs w:val="16"/>
              </w:rPr>
              <w:t>Evtl. weitere wichtige Adressen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525BCEC4" w14:textId="77777777" w:rsidR="004A6FA6" w:rsidRPr="00E717D6" w:rsidRDefault="004A6FA6" w:rsidP="00E319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2" w:type="dxa"/>
            <w:shd w:val="clear" w:color="auto" w:fill="D9D9D9" w:themeFill="background1" w:themeFillShade="D9"/>
          </w:tcPr>
          <w:p w14:paraId="1F0E5A2C" w14:textId="5C8CC581" w:rsidR="004A6FA6" w:rsidRPr="00E717D6" w:rsidRDefault="004A6FA6" w:rsidP="00E319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717D6" w14:paraId="2631488B" w14:textId="77777777" w:rsidTr="004456FB">
        <w:tc>
          <w:tcPr>
            <w:tcW w:w="3341" w:type="dxa"/>
            <w:shd w:val="clear" w:color="auto" w:fill="auto"/>
          </w:tcPr>
          <w:p w14:paraId="096F5A0B" w14:textId="77777777" w:rsidR="00E717D6" w:rsidRDefault="00E717D6" w:rsidP="00E319E3">
            <w:pPr>
              <w:rPr>
                <w:b/>
                <w:bCs/>
                <w:sz w:val="16"/>
                <w:szCs w:val="16"/>
              </w:rPr>
            </w:pPr>
          </w:p>
          <w:p w14:paraId="01EED3F4" w14:textId="77777777" w:rsidR="00E717D6" w:rsidRDefault="00E717D6" w:rsidP="00E319E3">
            <w:pPr>
              <w:rPr>
                <w:b/>
                <w:bCs/>
                <w:sz w:val="16"/>
                <w:szCs w:val="16"/>
              </w:rPr>
            </w:pPr>
          </w:p>
          <w:p w14:paraId="69E6ED13" w14:textId="51F8496D" w:rsidR="004A6FA6" w:rsidRDefault="004A6FA6" w:rsidP="00E319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2" w:type="dxa"/>
            <w:shd w:val="clear" w:color="auto" w:fill="auto"/>
          </w:tcPr>
          <w:p w14:paraId="23DCD513" w14:textId="77777777" w:rsidR="00E717D6" w:rsidRDefault="00E717D6" w:rsidP="00E319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2" w:type="dxa"/>
            <w:shd w:val="clear" w:color="auto" w:fill="auto"/>
          </w:tcPr>
          <w:p w14:paraId="40AAE379" w14:textId="76E565AE" w:rsidR="00E717D6" w:rsidRDefault="00E717D6" w:rsidP="00E319E3">
            <w:pPr>
              <w:rPr>
                <w:b/>
                <w:bCs/>
                <w:sz w:val="16"/>
                <w:szCs w:val="16"/>
              </w:rPr>
            </w:pPr>
          </w:p>
          <w:p w14:paraId="597AC469" w14:textId="55CDE841" w:rsidR="00E717D6" w:rsidRDefault="00E717D6" w:rsidP="00E319E3">
            <w:pPr>
              <w:rPr>
                <w:b/>
                <w:bCs/>
                <w:sz w:val="16"/>
                <w:szCs w:val="16"/>
              </w:rPr>
            </w:pPr>
          </w:p>
          <w:p w14:paraId="5753E5F8" w14:textId="77777777" w:rsidR="00E717D6" w:rsidRDefault="00E717D6" w:rsidP="00E319E3">
            <w:pPr>
              <w:rPr>
                <w:b/>
                <w:bCs/>
                <w:sz w:val="16"/>
                <w:szCs w:val="16"/>
              </w:rPr>
            </w:pPr>
          </w:p>
          <w:p w14:paraId="26D07550" w14:textId="77777777" w:rsidR="00E717D6" w:rsidRPr="00E717D6" w:rsidRDefault="00E717D6" w:rsidP="00E319E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7B5BF8E" w14:textId="04F8FD7F" w:rsidR="00C47720" w:rsidRPr="00121381" w:rsidRDefault="00E717D6" w:rsidP="005640A8">
      <w:pPr>
        <w:rPr>
          <w:b/>
        </w:rPr>
      </w:pPr>
      <w:r w:rsidRPr="00026566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799552" behindDoc="0" locked="0" layoutInCell="1" allowOverlap="1" wp14:anchorId="04B1B4AE" wp14:editId="2B98B452">
                <wp:simplePos x="0" y="0"/>
                <wp:positionH relativeFrom="margin">
                  <wp:posOffset>765810</wp:posOffset>
                </wp:positionH>
                <wp:positionV relativeFrom="paragraph">
                  <wp:posOffset>116205</wp:posOffset>
                </wp:positionV>
                <wp:extent cx="4848225" cy="1019175"/>
                <wp:effectExtent l="0" t="0" r="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C54B" w14:textId="71397614" w:rsidR="00D83311" w:rsidRPr="004D11C3" w:rsidRDefault="00D83311" w:rsidP="00750D36">
                            <w:pPr>
                              <w:pBdr>
                                <w:top w:val="single" w:sz="24" w:space="8" w:color="auto"/>
                                <w:bottom w:val="single" w:sz="24" w:space="8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11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Sie erleichtern uns die Arb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eit, </w:t>
                            </w:r>
                            <w:r w:rsidRPr="004D11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wenn Sie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1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für unseren ersten Besuch bei Ihnen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7D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Pr="004D11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Kopien von den relevanten Arztbriefen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1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oder von anderen wichtigen Unterlagen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7D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(z.B. Kopie Betreuerausweis, aktueller Medikamentenplan) </w:t>
                            </w:r>
                            <w:r w:rsidRPr="004D11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für uns bereithalten.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B4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0.3pt;margin-top:9.15pt;width:381.75pt;height:80.25pt;z-index:251799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" filled="f" stroked="f">
                <v:textbox>
                  <w:txbxContent>
                    <w:p w14:paraId="1D9BC54B" w14:textId="71397614" w:rsidR="00D83311" w:rsidRPr="004D11C3" w:rsidRDefault="00D83311" w:rsidP="00750D36">
                      <w:pPr>
                        <w:pBdr>
                          <w:top w:val="single" w:sz="24" w:space="8" w:color="auto"/>
                          <w:bottom w:val="single" w:sz="24" w:space="8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D11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Sie erleichtern uns die Arb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eit, </w:t>
                      </w:r>
                      <w:r w:rsidRPr="004D11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wenn Sie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D11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für unseren ersten Besuch bei Ihnen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17D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Pr="004D11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Kopien von den relevanten Arztbriefen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D11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oder von anderen wichtigen Unterlagen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17D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proofErr w:type="gramStart"/>
                      <w:r w:rsidR="00E717D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z.B. Kopie Betreuerausweis, aktueller Medikamentenplan) </w:t>
                      </w:r>
                      <w:r w:rsidRPr="004D11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für uns bereithalten.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7720" w:rsidRPr="007B7013">
        <w:rPr>
          <w:sz w:val="16"/>
          <w:szCs w:val="16"/>
        </w:rPr>
        <w:t>Wir danken Ihnen herzlich für Ihre Unterstützung, die es uns ermöglicht, uns schnell auf Ihre konkrete Situation und Ihre Bedürfnisse einzustellen!</w:t>
      </w:r>
    </w:p>
    <w:p w14:paraId="22828840" w14:textId="77777777" w:rsidR="00C47720" w:rsidRPr="0061603F" w:rsidRDefault="00C47720" w:rsidP="00C47720">
      <w:pPr>
        <w:jc w:val="right"/>
        <w:rPr>
          <w:b/>
          <w:bCs/>
          <w:i/>
          <w:sz w:val="20"/>
          <w:szCs w:val="20"/>
        </w:rPr>
      </w:pPr>
      <w:r w:rsidRPr="0061603F">
        <w:rPr>
          <w:b/>
          <w:bCs/>
          <w:i/>
          <w:sz w:val="20"/>
          <w:szCs w:val="20"/>
        </w:rPr>
        <w:t>Ihr Malteser Kinderpalliativteam</w:t>
      </w:r>
    </w:p>
    <w:sectPr w:rsidR="00C47720" w:rsidRPr="0061603F" w:rsidSect="00EA00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737" w:bottom="851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E66F" w14:textId="77777777" w:rsidR="00D83311" w:rsidRDefault="00D83311" w:rsidP="0071207E">
      <w:pPr>
        <w:spacing w:before="0" w:after="0" w:line="240" w:lineRule="auto"/>
      </w:pPr>
      <w:r>
        <w:separator/>
      </w:r>
    </w:p>
  </w:endnote>
  <w:endnote w:type="continuationSeparator" w:id="0">
    <w:p w14:paraId="3C920596" w14:textId="77777777" w:rsidR="00D83311" w:rsidRDefault="00D83311" w:rsidP="00712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9428" w14:textId="09BFD2D0" w:rsidR="00D83311" w:rsidRPr="004A6FA6" w:rsidRDefault="00D83311" w:rsidP="0071207E">
    <w:pPr>
      <w:tabs>
        <w:tab w:val="center" w:pos="4550"/>
        <w:tab w:val="right" w:pos="9072"/>
      </w:tabs>
      <w:spacing w:after="0" w:line="240" w:lineRule="auto"/>
      <w:ind w:right="261"/>
      <w:rPr>
        <w:b/>
        <w:bCs/>
        <w:sz w:val="16"/>
        <w:szCs w:val="16"/>
      </w:rPr>
    </w:pPr>
    <w:r w:rsidRPr="004A6FA6">
      <w:rPr>
        <w:b/>
        <w:bCs/>
        <w:sz w:val="16"/>
        <w:szCs w:val="16"/>
      </w:rPr>
      <w:t>Malteser Kinderpalliativteam Unterfranken</w:t>
    </w:r>
    <w:r w:rsidRPr="004A6FA6">
      <w:rPr>
        <w:b/>
        <w:bCs/>
        <w:sz w:val="20"/>
        <w:szCs w:val="20"/>
      </w:rPr>
      <w:tab/>
    </w:r>
    <w:r w:rsidRPr="004A6FA6">
      <w:rPr>
        <w:b/>
        <w:bCs/>
        <w:sz w:val="20"/>
        <w:szCs w:val="20"/>
      </w:rPr>
      <w:tab/>
    </w:r>
    <w:r w:rsidR="001A3A29">
      <w:rPr>
        <w:b/>
        <w:bCs/>
        <w:sz w:val="20"/>
        <w:szCs w:val="20"/>
      </w:rPr>
      <w:t xml:space="preserve">    </w:t>
    </w:r>
    <w:r w:rsidRPr="004A6FA6">
      <w:rPr>
        <w:b/>
        <w:bCs/>
        <w:sz w:val="16"/>
        <w:szCs w:val="16"/>
      </w:rPr>
      <w:t xml:space="preserve">Seite </w:t>
    </w:r>
    <w:r w:rsidRPr="004A6FA6">
      <w:rPr>
        <w:b/>
        <w:bCs/>
        <w:sz w:val="16"/>
        <w:szCs w:val="16"/>
      </w:rPr>
      <w:fldChar w:fldCharType="begin"/>
    </w:r>
    <w:r w:rsidRPr="004A6FA6">
      <w:rPr>
        <w:b/>
        <w:bCs/>
        <w:sz w:val="16"/>
        <w:szCs w:val="16"/>
      </w:rPr>
      <w:instrText>PAGE   \* MERGEFORMAT</w:instrText>
    </w:r>
    <w:r w:rsidRPr="004A6FA6">
      <w:rPr>
        <w:b/>
        <w:bCs/>
        <w:sz w:val="16"/>
        <w:szCs w:val="16"/>
      </w:rPr>
      <w:fldChar w:fldCharType="separate"/>
    </w:r>
    <w:r w:rsidRPr="004A6FA6">
      <w:rPr>
        <w:b/>
        <w:bCs/>
        <w:noProof/>
        <w:sz w:val="16"/>
        <w:szCs w:val="16"/>
      </w:rPr>
      <w:t>2</w:t>
    </w:r>
    <w:r w:rsidRPr="004A6FA6">
      <w:rPr>
        <w:b/>
        <w:bCs/>
        <w:sz w:val="16"/>
        <w:szCs w:val="16"/>
      </w:rPr>
      <w:fldChar w:fldCharType="end"/>
    </w:r>
    <w:r w:rsidRPr="004A6FA6">
      <w:rPr>
        <w:b/>
        <w:bCs/>
        <w:sz w:val="16"/>
        <w:szCs w:val="16"/>
      </w:rPr>
      <w:t xml:space="preserve"> | </w:t>
    </w:r>
    <w:r w:rsidRPr="004A6FA6">
      <w:rPr>
        <w:b/>
        <w:bCs/>
        <w:sz w:val="16"/>
        <w:szCs w:val="16"/>
      </w:rPr>
      <w:fldChar w:fldCharType="begin"/>
    </w:r>
    <w:r w:rsidRPr="004A6FA6">
      <w:rPr>
        <w:b/>
        <w:bCs/>
        <w:sz w:val="16"/>
        <w:szCs w:val="16"/>
      </w:rPr>
      <w:instrText>NUMPAGES  \* Arabic  \* MERGEFORMAT</w:instrText>
    </w:r>
    <w:r w:rsidRPr="004A6FA6">
      <w:rPr>
        <w:b/>
        <w:bCs/>
        <w:sz w:val="16"/>
        <w:szCs w:val="16"/>
      </w:rPr>
      <w:fldChar w:fldCharType="separate"/>
    </w:r>
    <w:r w:rsidRPr="004A6FA6">
      <w:rPr>
        <w:b/>
        <w:bCs/>
        <w:noProof/>
        <w:sz w:val="16"/>
        <w:szCs w:val="16"/>
      </w:rPr>
      <w:t>2</w:t>
    </w:r>
    <w:r w:rsidRPr="004A6FA6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1DCD" w14:textId="29D81FF0" w:rsidR="00D83311" w:rsidRPr="004A6FA6" w:rsidRDefault="00D83311" w:rsidP="00A21CF0">
    <w:pPr>
      <w:tabs>
        <w:tab w:val="center" w:pos="4550"/>
        <w:tab w:val="right" w:pos="9072"/>
      </w:tabs>
      <w:spacing w:after="0" w:line="240" w:lineRule="auto"/>
      <w:ind w:right="261"/>
      <w:rPr>
        <w:sz w:val="16"/>
        <w:szCs w:val="16"/>
      </w:rPr>
    </w:pPr>
    <w:r w:rsidRPr="004A6FA6">
      <w:rPr>
        <w:b/>
        <w:bCs/>
        <w:sz w:val="16"/>
        <w:szCs w:val="16"/>
      </w:rPr>
      <w:t>Malteser Kinderpalliativteam Unterfranken</w:t>
    </w:r>
    <w:r w:rsidRPr="00DC7869">
      <w:rPr>
        <w:sz w:val="20"/>
        <w:szCs w:val="20"/>
      </w:rPr>
      <w:tab/>
    </w:r>
    <w:r w:rsidRPr="00DC7869">
      <w:rPr>
        <w:sz w:val="20"/>
        <w:szCs w:val="20"/>
      </w:rPr>
      <w:tab/>
    </w:r>
    <w:r>
      <w:rPr>
        <w:sz w:val="20"/>
        <w:szCs w:val="20"/>
      </w:rPr>
      <w:t xml:space="preserve">   </w:t>
    </w:r>
    <w:r w:rsidRPr="004A6FA6">
      <w:rPr>
        <w:b/>
        <w:bCs/>
        <w:sz w:val="16"/>
        <w:szCs w:val="16"/>
      </w:rPr>
      <w:t xml:space="preserve">Seite </w:t>
    </w:r>
    <w:r w:rsidRPr="004A6FA6">
      <w:rPr>
        <w:b/>
        <w:bCs/>
        <w:sz w:val="16"/>
        <w:szCs w:val="16"/>
      </w:rPr>
      <w:fldChar w:fldCharType="begin"/>
    </w:r>
    <w:r w:rsidRPr="004A6FA6">
      <w:rPr>
        <w:b/>
        <w:bCs/>
        <w:sz w:val="16"/>
        <w:szCs w:val="16"/>
      </w:rPr>
      <w:instrText>PAGE   \* MERGEFORMAT</w:instrText>
    </w:r>
    <w:r w:rsidRPr="004A6FA6">
      <w:rPr>
        <w:b/>
        <w:bCs/>
        <w:sz w:val="16"/>
        <w:szCs w:val="16"/>
      </w:rPr>
      <w:fldChar w:fldCharType="separate"/>
    </w:r>
    <w:r w:rsidRPr="004A6FA6">
      <w:rPr>
        <w:b/>
        <w:bCs/>
        <w:noProof/>
        <w:sz w:val="16"/>
        <w:szCs w:val="16"/>
      </w:rPr>
      <w:t>1</w:t>
    </w:r>
    <w:r w:rsidRPr="004A6FA6">
      <w:rPr>
        <w:b/>
        <w:bCs/>
        <w:sz w:val="16"/>
        <w:szCs w:val="16"/>
      </w:rPr>
      <w:fldChar w:fldCharType="end"/>
    </w:r>
    <w:r w:rsidRPr="004A6FA6">
      <w:rPr>
        <w:b/>
        <w:bCs/>
        <w:sz w:val="16"/>
        <w:szCs w:val="16"/>
      </w:rPr>
      <w:t xml:space="preserve"> | </w:t>
    </w:r>
    <w:r w:rsidRPr="004A6FA6">
      <w:rPr>
        <w:b/>
        <w:bCs/>
        <w:sz w:val="16"/>
        <w:szCs w:val="16"/>
      </w:rPr>
      <w:fldChar w:fldCharType="begin"/>
    </w:r>
    <w:r w:rsidRPr="004A6FA6">
      <w:rPr>
        <w:b/>
        <w:bCs/>
        <w:sz w:val="16"/>
        <w:szCs w:val="16"/>
      </w:rPr>
      <w:instrText>NUMPAGES  \* Arabic  \* MERGEFORMAT</w:instrText>
    </w:r>
    <w:r w:rsidRPr="004A6FA6">
      <w:rPr>
        <w:b/>
        <w:bCs/>
        <w:sz w:val="16"/>
        <w:szCs w:val="16"/>
      </w:rPr>
      <w:fldChar w:fldCharType="separate"/>
    </w:r>
    <w:r w:rsidRPr="004A6FA6">
      <w:rPr>
        <w:b/>
        <w:bCs/>
        <w:noProof/>
        <w:sz w:val="16"/>
        <w:szCs w:val="16"/>
      </w:rPr>
      <w:t>1</w:t>
    </w:r>
    <w:r w:rsidRPr="004A6FA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1A3A" w14:textId="77777777" w:rsidR="00D83311" w:rsidRDefault="00D83311" w:rsidP="0071207E">
      <w:pPr>
        <w:spacing w:before="0" w:after="0" w:line="240" w:lineRule="auto"/>
      </w:pPr>
      <w:r>
        <w:separator/>
      </w:r>
    </w:p>
  </w:footnote>
  <w:footnote w:type="continuationSeparator" w:id="0">
    <w:p w14:paraId="5E3E283E" w14:textId="77777777" w:rsidR="00D83311" w:rsidRDefault="00D83311" w:rsidP="007120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314A" w14:textId="77777777" w:rsidR="00D83311" w:rsidRDefault="00D83311" w:rsidP="00E46541">
    <w:pPr>
      <w:pStyle w:val="Kopfzeile"/>
      <w:spacing w:before="0" w:after="180"/>
      <w:jc w:val="right"/>
    </w:pPr>
    <w:r>
      <w:rPr>
        <w:noProof/>
      </w:rPr>
      <w:drawing>
        <wp:inline distT="0" distB="0" distL="0" distR="0" wp14:anchorId="167C548E" wp14:editId="3AC49B9C">
          <wp:extent cx="1458529" cy="434562"/>
          <wp:effectExtent l="0" t="0" r="8890" b="3810"/>
          <wp:docPr id="8" name="Grafik 8" descr="Malteser ... weil NÃ¤he zÃ¤hl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lteser ... weil NÃ¤he zÃ¤hl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53" cy="45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C371" w14:textId="77777777" w:rsidR="00D83311" w:rsidRPr="00EA00A8" w:rsidRDefault="00D83311" w:rsidP="00A21CF0">
    <w:pPr>
      <w:pStyle w:val="StandardWeb"/>
      <w:shd w:val="clear" w:color="auto" w:fill="FFFFFF"/>
      <w:spacing w:before="0" w:beforeAutospacing="0" w:after="300" w:afterAutospacing="0"/>
      <w:jc w:val="right"/>
      <w:rPr>
        <w:rFonts w:ascii="Palatino Linotype" w:hAnsi="Palatino Linotype" w:cs="Arial"/>
        <w:color w:val="000000"/>
        <w:sz w:val="20"/>
        <w:szCs w:val="20"/>
      </w:rPr>
    </w:pPr>
    <w:r w:rsidRPr="00EA00A8">
      <w:rPr>
        <w:rFonts w:ascii="Palatino Linotype" w:hAnsi="Palatino Linotype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3928937" wp14:editId="13D3F39A">
          <wp:simplePos x="0" y="0"/>
          <wp:positionH relativeFrom="margin">
            <wp:align>left</wp:align>
          </wp:positionH>
          <wp:positionV relativeFrom="page">
            <wp:posOffset>514350</wp:posOffset>
          </wp:positionV>
          <wp:extent cx="1504950" cy="760095"/>
          <wp:effectExtent l="0" t="0" r="0" b="1905"/>
          <wp:wrapTight wrapText="bothSides">
            <wp:wrapPolygon edited="0">
              <wp:start x="0" y="0"/>
              <wp:lineTo x="0" y="21113"/>
              <wp:lineTo x="21327" y="21113"/>
              <wp:lineTo x="2132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107" cy="806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00A8">
      <w:rPr>
        <w:rFonts w:ascii="Palatino Linotype" w:hAnsi="Palatino Linotype" w:cs="Arial"/>
        <w:color w:val="000000"/>
        <w:sz w:val="20"/>
        <w:szCs w:val="20"/>
      </w:rPr>
      <w:t xml:space="preserve">Malteser Kinderpalliativteam </w:t>
    </w:r>
    <w:r w:rsidRPr="00EA00A8">
      <w:rPr>
        <w:rFonts w:ascii="Palatino Linotype" w:hAnsi="Palatino Linotype" w:cs="Arial"/>
        <w:color w:val="000000"/>
        <w:sz w:val="20"/>
        <w:szCs w:val="20"/>
      </w:rPr>
      <w:br/>
      <w:t>Unterfranken</w:t>
    </w:r>
  </w:p>
  <w:p w14:paraId="18988358" w14:textId="77777777" w:rsidR="00D83311" w:rsidRPr="00EA00A8" w:rsidRDefault="00D83311" w:rsidP="00A21CF0">
    <w:pPr>
      <w:pStyle w:val="StandardWeb"/>
      <w:shd w:val="clear" w:color="auto" w:fill="FFFFFF"/>
      <w:spacing w:before="0" w:beforeAutospacing="0" w:after="0" w:afterAutospacing="0"/>
      <w:jc w:val="right"/>
      <w:rPr>
        <w:rFonts w:ascii="Palatino Linotype" w:hAnsi="Palatino Linotype" w:cs="Arial"/>
        <w:b/>
        <w:color w:val="000000"/>
        <w:sz w:val="20"/>
        <w:szCs w:val="20"/>
      </w:rPr>
    </w:pPr>
    <w:proofErr w:type="spellStart"/>
    <w:r w:rsidRPr="00EA00A8">
      <w:rPr>
        <w:rFonts w:ascii="Palatino Linotype" w:hAnsi="Palatino Linotype" w:cs="Arial"/>
        <w:color w:val="000000"/>
        <w:sz w:val="20"/>
        <w:szCs w:val="20"/>
      </w:rPr>
      <w:t>Delpstr</w:t>
    </w:r>
    <w:proofErr w:type="spellEnd"/>
    <w:r w:rsidRPr="00EA00A8">
      <w:rPr>
        <w:rFonts w:ascii="Palatino Linotype" w:hAnsi="Palatino Linotype" w:cs="Arial"/>
        <w:color w:val="000000"/>
        <w:sz w:val="20"/>
        <w:szCs w:val="20"/>
      </w:rPr>
      <w:t>. 15</w:t>
    </w:r>
    <w:r w:rsidRPr="00EA00A8">
      <w:rPr>
        <w:rFonts w:ascii="Palatino Linotype" w:hAnsi="Palatino Linotype" w:cs="Arial"/>
        <w:color w:val="000000"/>
        <w:sz w:val="20"/>
        <w:szCs w:val="20"/>
      </w:rPr>
      <w:br/>
    </w:r>
    <w:r w:rsidRPr="00EA00A8">
      <w:rPr>
        <w:rFonts w:ascii="Palatino Linotype" w:hAnsi="Palatino Linotype" w:cs="Arial"/>
        <w:b/>
        <w:color w:val="000000"/>
        <w:sz w:val="20"/>
        <w:szCs w:val="20"/>
      </w:rPr>
      <w:t>97084 Würzburg</w:t>
    </w:r>
  </w:p>
  <w:p w14:paraId="2DF390C6" w14:textId="77777777" w:rsidR="00D83311" w:rsidRPr="00A21CF0" w:rsidRDefault="00D83311" w:rsidP="00A21CF0">
    <w:pPr>
      <w:pStyle w:val="StandardWeb"/>
      <w:shd w:val="clear" w:color="auto" w:fill="FFFFFF"/>
      <w:spacing w:before="0" w:beforeAutospacing="0" w:after="0" w:afterAutospacing="0"/>
      <w:jc w:val="right"/>
      <w:rPr>
        <w:rFonts w:ascii="Palatino Linotype" w:hAnsi="Palatino Linotype" w:cs="Arial"/>
        <w:color w:val="000000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BFE"/>
    <w:multiLevelType w:val="hybridMultilevel"/>
    <w:tmpl w:val="F61AE17C"/>
    <w:lvl w:ilvl="0" w:tplc="9070AE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44119"/>
    <w:multiLevelType w:val="hybridMultilevel"/>
    <w:tmpl w:val="2592D0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E4C"/>
    <w:multiLevelType w:val="hybridMultilevel"/>
    <w:tmpl w:val="C3D8B14A"/>
    <w:lvl w:ilvl="0" w:tplc="9070AE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5306E"/>
    <w:multiLevelType w:val="hybridMultilevel"/>
    <w:tmpl w:val="61B84C48"/>
    <w:lvl w:ilvl="0" w:tplc="9070AE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6633A"/>
    <w:multiLevelType w:val="hybridMultilevel"/>
    <w:tmpl w:val="5DD4134E"/>
    <w:lvl w:ilvl="0" w:tplc="9070A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37B9"/>
    <w:multiLevelType w:val="hybridMultilevel"/>
    <w:tmpl w:val="F88CA4BE"/>
    <w:lvl w:ilvl="0" w:tplc="9070AE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715AA"/>
    <w:multiLevelType w:val="hybridMultilevel"/>
    <w:tmpl w:val="58728E72"/>
    <w:lvl w:ilvl="0" w:tplc="9070A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E46DF"/>
    <w:multiLevelType w:val="hybridMultilevel"/>
    <w:tmpl w:val="1BB0B1C6"/>
    <w:lvl w:ilvl="0" w:tplc="9070A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213C"/>
    <w:multiLevelType w:val="hybridMultilevel"/>
    <w:tmpl w:val="3D08B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7E"/>
    <w:rsid w:val="00003674"/>
    <w:rsid w:val="000068E7"/>
    <w:rsid w:val="000162BA"/>
    <w:rsid w:val="00026566"/>
    <w:rsid w:val="000519BF"/>
    <w:rsid w:val="00052FF8"/>
    <w:rsid w:val="00067179"/>
    <w:rsid w:val="00067CDE"/>
    <w:rsid w:val="00084E20"/>
    <w:rsid w:val="000C22B5"/>
    <w:rsid w:val="001077AA"/>
    <w:rsid w:val="00116216"/>
    <w:rsid w:val="00120CE7"/>
    <w:rsid w:val="00121381"/>
    <w:rsid w:val="00141CBC"/>
    <w:rsid w:val="0014711F"/>
    <w:rsid w:val="00153938"/>
    <w:rsid w:val="00172A60"/>
    <w:rsid w:val="00176FA5"/>
    <w:rsid w:val="00180F3D"/>
    <w:rsid w:val="001A3A29"/>
    <w:rsid w:val="001C0DE9"/>
    <w:rsid w:val="001C4C7E"/>
    <w:rsid w:val="001D66F4"/>
    <w:rsid w:val="0022786B"/>
    <w:rsid w:val="00236650"/>
    <w:rsid w:val="00243837"/>
    <w:rsid w:val="00262938"/>
    <w:rsid w:val="002643AA"/>
    <w:rsid w:val="002709B8"/>
    <w:rsid w:val="002725D3"/>
    <w:rsid w:val="00295F9F"/>
    <w:rsid w:val="00301E98"/>
    <w:rsid w:val="003113E5"/>
    <w:rsid w:val="00327061"/>
    <w:rsid w:val="003308A3"/>
    <w:rsid w:val="00331E25"/>
    <w:rsid w:val="0034421D"/>
    <w:rsid w:val="00353810"/>
    <w:rsid w:val="00390D76"/>
    <w:rsid w:val="00392BBA"/>
    <w:rsid w:val="003A532D"/>
    <w:rsid w:val="003E174B"/>
    <w:rsid w:val="00411C69"/>
    <w:rsid w:val="0042478B"/>
    <w:rsid w:val="00427AEE"/>
    <w:rsid w:val="0043098E"/>
    <w:rsid w:val="00447DDB"/>
    <w:rsid w:val="00452DF7"/>
    <w:rsid w:val="0045318A"/>
    <w:rsid w:val="004612B2"/>
    <w:rsid w:val="0046207C"/>
    <w:rsid w:val="00481106"/>
    <w:rsid w:val="0048456F"/>
    <w:rsid w:val="00494264"/>
    <w:rsid w:val="004A61C3"/>
    <w:rsid w:val="004A6FA6"/>
    <w:rsid w:val="004B1E51"/>
    <w:rsid w:val="004B3ED2"/>
    <w:rsid w:val="004D11C3"/>
    <w:rsid w:val="004D7E45"/>
    <w:rsid w:val="004E337A"/>
    <w:rsid w:val="004F4DC4"/>
    <w:rsid w:val="0052061B"/>
    <w:rsid w:val="005640A8"/>
    <w:rsid w:val="00575B35"/>
    <w:rsid w:val="005A08E8"/>
    <w:rsid w:val="005B3DBC"/>
    <w:rsid w:val="005B4346"/>
    <w:rsid w:val="005C306B"/>
    <w:rsid w:val="005C4D9A"/>
    <w:rsid w:val="005E26EB"/>
    <w:rsid w:val="005F15BA"/>
    <w:rsid w:val="00600E12"/>
    <w:rsid w:val="0061603F"/>
    <w:rsid w:val="00652E19"/>
    <w:rsid w:val="00656C4E"/>
    <w:rsid w:val="006661A9"/>
    <w:rsid w:val="00675B7D"/>
    <w:rsid w:val="00690626"/>
    <w:rsid w:val="006A4DE5"/>
    <w:rsid w:val="006C1EC4"/>
    <w:rsid w:val="006E10E0"/>
    <w:rsid w:val="006F7AD1"/>
    <w:rsid w:val="00701332"/>
    <w:rsid w:val="0071207E"/>
    <w:rsid w:val="00717B36"/>
    <w:rsid w:val="007358B3"/>
    <w:rsid w:val="00735DD7"/>
    <w:rsid w:val="00750D36"/>
    <w:rsid w:val="00755A16"/>
    <w:rsid w:val="00776DA1"/>
    <w:rsid w:val="00777749"/>
    <w:rsid w:val="00785F38"/>
    <w:rsid w:val="00787263"/>
    <w:rsid w:val="007938E9"/>
    <w:rsid w:val="007A30BB"/>
    <w:rsid w:val="007B0890"/>
    <w:rsid w:val="007B3976"/>
    <w:rsid w:val="007B7013"/>
    <w:rsid w:val="007C3475"/>
    <w:rsid w:val="007D228D"/>
    <w:rsid w:val="007E01DE"/>
    <w:rsid w:val="007E05C0"/>
    <w:rsid w:val="00803463"/>
    <w:rsid w:val="008156DC"/>
    <w:rsid w:val="00837585"/>
    <w:rsid w:val="00847B6F"/>
    <w:rsid w:val="008A3D06"/>
    <w:rsid w:val="008A451D"/>
    <w:rsid w:val="008A7769"/>
    <w:rsid w:val="008C573E"/>
    <w:rsid w:val="008E6BF5"/>
    <w:rsid w:val="008F7636"/>
    <w:rsid w:val="00917DE7"/>
    <w:rsid w:val="00947697"/>
    <w:rsid w:val="00964EBD"/>
    <w:rsid w:val="00965913"/>
    <w:rsid w:val="009B6FD4"/>
    <w:rsid w:val="009D2FE8"/>
    <w:rsid w:val="009D6462"/>
    <w:rsid w:val="009E2259"/>
    <w:rsid w:val="009E273A"/>
    <w:rsid w:val="00A05535"/>
    <w:rsid w:val="00A21CF0"/>
    <w:rsid w:val="00A24403"/>
    <w:rsid w:val="00A60BCC"/>
    <w:rsid w:val="00A844A7"/>
    <w:rsid w:val="00AB49F9"/>
    <w:rsid w:val="00AC7AD3"/>
    <w:rsid w:val="00AD6E30"/>
    <w:rsid w:val="00AF27D3"/>
    <w:rsid w:val="00B0220A"/>
    <w:rsid w:val="00B0339B"/>
    <w:rsid w:val="00B20BA4"/>
    <w:rsid w:val="00B302DF"/>
    <w:rsid w:val="00B366F3"/>
    <w:rsid w:val="00B4001B"/>
    <w:rsid w:val="00B4099E"/>
    <w:rsid w:val="00B53CB0"/>
    <w:rsid w:val="00B56F77"/>
    <w:rsid w:val="00B81E75"/>
    <w:rsid w:val="00B91D70"/>
    <w:rsid w:val="00BC5CF6"/>
    <w:rsid w:val="00C34B1A"/>
    <w:rsid w:val="00C47720"/>
    <w:rsid w:val="00C50C5C"/>
    <w:rsid w:val="00C52D06"/>
    <w:rsid w:val="00C537B3"/>
    <w:rsid w:val="00C53A10"/>
    <w:rsid w:val="00C956F1"/>
    <w:rsid w:val="00C96445"/>
    <w:rsid w:val="00CA347C"/>
    <w:rsid w:val="00CA4A79"/>
    <w:rsid w:val="00D12A11"/>
    <w:rsid w:val="00D21FE2"/>
    <w:rsid w:val="00D37DE4"/>
    <w:rsid w:val="00D77A43"/>
    <w:rsid w:val="00D83311"/>
    <w:rsid w:val="00DA48BA"/>
    <w:rsid w:val="00DA5D89"/>
    <w:rsid w:val="00DC7869"/>
    <w:rsid w:val="00DD327F"/>
    <w:rsid w:val="00DE51F8"/>
    <w:rsid w:val="00E10AE4"/>
    <w:rsid w:val="00E17994"/>
    <w:rsid w:val="00E319B4"/>
    <w:rsid w:val="00E319E3"/>
    <w:rsid w:val="00E35A29"/>
    <w:rsid w:val="00E46541"/>
    <w:rsid w:val="00E56E84"/>
    <w:rsid w:val="00E66367"/>
    <w:rsid w:val="00E717D6"/>
    <w:rsid w:val="00E73F58"/>
    <w:rsid w:val="00E84D11"/>
    <w:rsid w:val="00E9420C"/>
    <w:rsid w:val="00EA00A8"/>
    <w:rsid w:val="00EA6EDB"/>
    <w:rsid w:val="00EB307E"/>
    <w:rsid w:val="00EB4E82"/>
    <w:rsid w:val="00ED4D3D"/>
    <w:rsid w:val="00EE6145"/>
    <w:rsid w:val="00EF5805"/>
    <w:rsid w:val="00EF6428"/>
    <w:rsid w:val="00F223C0"/>
    <w:rsid w:val="00F657FE"/>
    <w:rsid w:val="00F66DB2"/>
    <w:rsid w:val="00F67981"/>
    <w:rsid w:val="00F768D5"/>
    <w:rsid w:val="00F826C6"/>
    <w:rsid w:val="00F84194"/>
    <w:rsid w:val="00F86981"/>
    <w:rsid w:val="00FE4CB1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FD79A"/>
  <w15:chartTrackingRefBased/>
  <w15:docId w15:val="{435037D4-1F43-4815-B2F0-6EC3A88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47B6F"/>
    <w:pPr>
      <w:spacing w:before="100" w:after="100"/>
    </w:pPr>
    <w:rPr>
      <w:rFonts w:ascii="Palatino Linotype" w:hAnsi="Palatino Linotype"/>
      <w:spacing w:val="-6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541"/>
    <w:pPr>
      <w:keepNext/>
      <w:keepLines/>
      <w:spacing w:before="360" w:after="120" w:line="240" w:lineRule="auto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07E"/>
  </w:style>
  <w:style w:type="paragraph" w:styleId="Fuzeile">
    <w:name w:val="footer"/>
    <w:basedOn w:val="Standard"/>
    <w:link w:val="FuzeileZchn"/>
    <w:uiPriority w:val="99"/>
    <w:unhideWhenUsed/>
    <w:rsid w:val="007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07E"/>
  </w:style>
  <w:style w:type="table" w:styleId="Tabellenraster">
    <w:name w:val="Table Grid"/>
    <w:basedOn w:val="NormaleTabelle"/>
    <w:uiPriority w:val="39"/>
    <w:rsid w:val="00AB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21CF0"/>
    <w:pPr>
      <w:spacing w:before="24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1CF0"/>
    <w:rPr>
      <w:rFonts w:ascii="Palatino Linotype" w:eastAsiaTheme="majorEastAsia" w:hAnsi="Palatino Linotype" w:cstheme="majorBidi"/>
      <w:b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6541"/>
    <w:rPr>
      <w:rFonts w:ascii="Palatino Linotype" w:eastAsiaTheme="majorEastAsia" w:hAnsi="Palatino Linotype" w:cstheme="majorBidi"/>
      <w:spacing w:val="-6"/>
      <w:sz w:val="28"/>
      <w:szCs w:val="32"/>
      <w:u w:val="single"/>
    </w:rPr>
  </w:style>
  <w:style w:type="paragraph" w:customStyle="1" w:styleId="kursiv">
    <w:name w:val="kursiv"/>
    <w:basedOn w:val="Standard"/>
    <w:qFormat/>
    <w:rsid w:val="00917DE7"/>
    <w:rPr>
      <w:i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27D3"/>
    <w:pPr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pacing w:val="0"/>
      <w:sz w:val="32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7D3"/>
  </w:style>
  <w:style w:type="character" w:styleId="Hyperlink">
    <w:name w:val="Hyperlink"/>
    <w:basedOn w:val="Absatz-Standardschriftart"/>
    <w:uiPriority w:val="99"/>
    <w:unhideWhenUsed/>
    <w:rsid w:val="00AF27D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21CF0"/>
    <w:pPr>
      <w:spacing w:beforeAutospacing="1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46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C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C7E"/>
    <w:rPr>
      <w:rFonts w:ascii="Segoe UI" w:hAnsi="Segoe UI" w:cs="Segoe UI"/>
      <w:spacing w:val="-6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6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6DC"/>
    <w:rPr>
      <w:rFonts w:ascii="Palatino Linotype" w:hAnsi="Palatino Linotype"/>
      <w:spacing w:val="-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6DC"/>
    <w:rPr>
      <w:rFonts w:ascii="Palatino Linotype" w:hAnsi="Palatino Linotype"/>
      <w:b/>
      <w:bCs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54D5-6B0E-49C0-AA05-3E528E01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92112D8D.dotm</Template>
  <TotalTime>0</TotalTime>
  <Pages>5</Pages>
  <Words>1058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Kroschewski</dc:creator>
  <cp:keywords/>
  <dc:description/>
  <cp:lastModifiedBy>Christine Kroschewski</cp:lastModifiedBy>
  <cp:revision>2</cp:revision>
  <cp:lastPrinted>2020-10-28T13:50:00Z</cp:lastPrinted>
  <dcterms:created xsi:type="dcterms:W3CDTF">2020-11-10T13:37:00Z</dcterms:created>
  <dcterms:modified xsi:type="dcterms:W3CDTF">2020-11-10T13:37:00Z</dcterms:modified>
</cp:coreProperties>
</file>